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63"/>
        <w:tblW w:w="5645" w:type="pct"/>
        <w:tblLook w:val="04A0" w:firstRow="1" w:lastRow="0" w:firstColumn="1" w:lastColumn="0" w:noHBand="0" w:noVBand="1"/>
      </w:tblPr>
      <w:tblGrid>
        <w:gridCol w:w="3399"/>
        <w:gridCol w:w="7157"/>
      </w:tblGrid>
      <w:tr w:rsidR="00F2222F" w:rsidRPr="009756AD" w14:paraId="2541B5E9" w14:textId="77777777" w:rsidTr="00F2222F">
        <w:trPr>
          <w:trHeight w:val="2977"/>
        </w:trPr>
        <w:tc>
          <w:tcPr>
            <w:tcW w:w="3402" w:type="dxa"/>
            <w:shd w:val="clear" w:color="auto" w:fill="EDFADC" w:themeFill="accent3" w:themeFillTint="33"/>
          </w:tcPr>
          <w:p w14:paraId="6E6649A2" w14:textId="1496A026" w:rsidR="009C59EB" w:rsidRPr="009756AD" w:rsidRDefault="00F8262F" w:rsidP="00F8262F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8A7FCF" wp14:editId="5E61F482">
                  <wp:simplePos x="0" y="0"/>
                  <wp:positionH relativeFrom="column">
                    <wp:posOffset>-26307</wp:posOffset>
                  </wp:positionH>
                  <wp:positionV relativeFrom="paragraph">
                    <wp:posOffset>37919</wp:posOffset>
                  </wp:positionV>
                  <wp:extent cx="2064385" cy="1803400"/>
                  <wp:effectExtent l="0" t="0" r="0" b="6350"/>
                  <wp:wrapNone/>
                  <wp:docPr id="12" name="Picture 12" descr="Poster - Remember to Recycle Plastic! | Recycle poster, Earth day posters,  Re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er - Remember to Recycle Plastic! | Recycle poster, Earth day posters,  Recyc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79" b="10620"/>
                          <a:stretch/>
                        </pic:blipFill>
                        <pic:spPr bwMode="auto">
                          <a:xfrm>
                            <a:off x="0" y="0"/>
                            <a:ext cx="2073471" cy="181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5" w:type="dxa"/>
            <w:shd w:val="clear" w:color="auto" w:fill="EDFADC" w:themeFill="accent3" w:themeFillTint="33"/>
          </w:tcPr>
          <w:p w14:paraId="4BC633B3" w14:textId="21886A62" w:rsidR="005E598D" w:rsidRPr="00F8262F" w:rsidRDefault="005E598D" w:rsidP="00F8262F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F8262F">
              <w:rPr>
                <w:rFonts w:ascii="Arial Black" w:hAnsi="Arial Black" w:cs="Times New Roman"/>
                <w:sz w:val="32"/>
                <w:szCs w:val="32"/>
              </w:rPr>
              <w:t>‘COMPACT TO IMPACT: REDUCE SPACE OCCUPIED BY WASTE’</w:t>
            </w:r>
          </w:p>
          <w:p w14:paraId="70B90ABF" w14:textId="77777777" w:rsidR="005E598D" w:rsidRPr="00F8262F" w:rsidRDefault="005E598D" w:rsidP="00F8262F">
            <w:pPr>
              <w:pStyle w:val="Title"/>
              <w:rPr>
                <w:sz w:val="16"/>
                <w:szCs w:val="16"/>
              </w:rPr>
            </w:pPr>
          </w:p>
          <w:p w14:paraId="6523B0C7" w14:textId="506C4F4D" w:rsidR="009C59EB" w:rsidRPr="009A0AF1" w:rsidRDefault="000C2538" w:rsidP="005D0169">
            <w:pPr>
              <w:pStyle w:val="Heading4"/>
              <w:jc w:val="center"/>
              <w:outlineLvl w:val="3"/>
              <w:rPr>
                <w:rFonts w:ascii="Trattatello" w:hAnsi="Trattatello" w:cs="Arial"/>
                <w:b/>
                <w:bCs/>
              </w:rPr>
            </w:pPr>
            <w:r w:rsidRPr="009A0AF1">
              <w:rPr>
                <w:rFonts w:ascii="Trattatello" w:hAnsi="Trattatello" w:cs="Arial"/>
                <w:b/>
                <w:bCs/>
                <w:color w:val="0070C0"/>
              </w:rPr>
              <w:t>ACTIVITY PLANNER and PORTFOLIO TEMPLATE</w:t>
            </w:r>
          </w:p>
        </w:tc>
      </w:tr>
      <w:tr w:rsidR="00F2222F" w:rsidRPr="009756AD" w14:paraId="09019E05" w14:textId="77777777" w:rsidTr="00F2222F">
        <w:trPr>
          <w:trHeight w:val="385"/>
        </w:trPr>
        <w:tc>
          <w:tcPr>
            <w:tcW w:w="3402" w:type="dxa"/>
            <w:shd w:val="clear" w:color="auto" w:fill="C9F296" w:themeFill="accent3" w:themeFillTint="99"/>
          </w:tcPr>
          <w:p w14:paraId="64EC6989" w14:textId="721FB6D4" w:rsidR="0045538D" w:rsidRPr="005D0169" w:rsidRDefault="000C2538" w:rsidP="00F8262F">
            <w:pPr>
              <w:pStyle w:val="Heading2"/>
              <w:tabs>
                <w:tab w:val="center" w:pos="1705"/>
              </w:tabs>
              <w:outlineLvl w:val="1"/>
              <w:rPr>
                <w:u w:val="none"/>
              </w:rPr>
            </w:pPr>
            <w:r w:rsidRPr="005D0169">
              <w:rPr>
                <w:color w:val="000000" w:themeColor="text1"/>
                <w:u w:val="none"/>
              </w:rPr>
              <w:t>Schoo</w:t>
            </w:r>
            <w:r w:rsidR="005E598D" w:rsidRPr="005D0169">
              <w:rPr>
                <w:color w:val="000000" w:themeColor="text1"/>
                <w:u w:val="none"/>
              </w:rPr>
              <w:t>l</w:t>
            </w:r>
            <w:r w:rsidR="005D0169" w:rsidRPr="005D0169">
              <w:rPr>
                <w:color w:val="000000" w:themeColor="text1"/>
                <w:u w:val="none"/>
              </w:rPr>
              <w:t>:</w:t>
            </w:r>
          </w:p>
        </w:tc>
        <w:tc>
          <w:tcPr>
            <w:tcW w:w="7165" w:type="dxa"/>
            <w:shd w:val="clear" w:color="auto" w:fill="C9F296" w:themeFill="accent3" w:themeFillTint="99"/>
          </w:tcPr>
          <w:p w14:paraId="5C9987F5" w14:textId="065EDE1F" w:rsidR="000C2538" w:rsidRPr="000C2538" w:rsidRDefault="000C2538" w:rsidP="00F8262F">
            <w:pPr>
              <w:pStyle w:val="Heading2"/>
              <w:tabs>
                <w:tab w:val="center" w:pos="1705"/>
              </w:tabs>
              <w:outlineLvl w:val="1"/>
            </w:pPr>
          </w:p>
        </w:tc>
      </w:tr>
      <w:tr w:rsidR="00F2222F" w:rsidRPr="009756AD" w14:paraId="37A31CB3" w14:textId="77777777" w:rsidTr="00F2222F">
        <w:trPr>
          <w:trHeight w:val="295"/>
        </w:trPr>
        <w:tc>
          <w:tcPr>
            <w:tcW w:w="3402" w:type="dxa"/>
            <w:shd w:val="clear" w:color="auto" w:fill="C9F296" w:themeFill="accent3" w:themeFillTint="99"/>
          </w:tcPr>
          <w:p w14:paraId="1E17DB64" w14:textId="45B5CDA3" w:rsidR="0045538D" w:rsidRPr="005D0169" w:rsidRDefault="005E598D" w:rsidP="00F8262F">
            <w:pPr>
              <w:pStyle w:val="Heading2"/>
              <w:outlineLvl w:val="1"/>
              <w:rPr>
                <w:u w:val="none"/>
              </w:rPr>
            </w:pPr>
            <w:bookmarkStart w:id="0" w:name="_Hlk119054775"/>
            <w:r w:rsidRPr="005D0169">
              <w:rPr>
                <w:color w:val="000000" w:themeColor="text1"/>
                <w:u w:val="none"/>
              </w:rPr>
              <w:t>Form Level</w:t>
            </w:r>
            <w:r w:rsidR="005D0169">
              <w:rPr>
                <w:color w:val="000000" w:themeColor="text1"/>
                <w:u w:val="none"/>
              </w:rPr>
              <w:t>:</w:t>
            </w:r>
          </w:p>
        </w:tc>
        <w:tc>
          <w:tcPr>
            <w:tcW w:w="7165" w:type="dxa"/>
            <w:shd w:val="clear" w:color="auto" w:fill="C9F296" w:themeFill="accent3" w:themeFillTint="99"/>
          </w:tcPr>
          <w:p w14:paraId="1448604D" w14:textId="4A1C804B" w:rsidR="000C2538" w:rsidRPr="000C2538" w:rsidRDefault="000C2538" w:rsidP="00F8262F"/>
        </w:tc>
      </w:tr>
    </w:tbl>
    <w:p w14:paraId="0790D7BF" w14:textId="1E834DB6" w:rsidR="00B30AE3" w:rsidRPr="009756AD" w:rsidRDefault="00B30AE3" w:rsidP="00391ABD"/>
    <w:tbl>
      <w:tblPr>
        <w:tblStyle w:val="Calendar1"/>
        <w:tblW w:w="560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22"/>
        <w:gridCol w:w="8357"/>
      </w:tblGrid>
      <w:tr w:rsidR="002C476C" w:rsidRPr="001E2A01" w14:paraId="642C84D1" w14:textId="77777777" w:rsidTr="00F2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9" w:type="dxa"/>
            <w:gridSpan w:val="2"/>
            <w:shd w:val="clear" w:color="auto" w:fill="C9F296" w:themeFill="accent3" w:themeFillTint="99"/>
          </w:tcPr>
          <w:p w14:paraId="5AB17042" w14:textId="2D875A8E" w:rsidR="002C476C" w:rsidRPr="001E2A01" w:rsidRDefault="0063699B" w:rsidP="00884234">
            <w:pPr>
              <w:pStyle w:val="Heading1"/>
              <w:outlineLvl w:val="0"/>
              <w:rPr>
                <w:b w:val="0"/>
                <w:sz w:val="18"/>
                <w:szCs w:val="18"/>
              </w:rPr>
            </w:pPr>
            <w:r w:rsidRPr="001E2A01">
              <w:rPr>
                <w:noProof/>
                <w:sz w:val="18"/>
                <w:szCs w:val="18"/>
                <w:lang w:eastAsia="en-AU"/>
              </w:rPr>
              <mc:AlternateContent>
                <mc:Choice Requires="wpg">
                  <w:drawing>
                    <wp:inline distT="0" distB="0" distL="0" distR="0" wp14:anchorId="2AA2F9A3" wp14:editId="494FB78F">
                      <wp:extent cx="386715" cy="386715"/>
                      <wp:effectExtent l="0" t="0" r="0" b="0"/>
                      <wp:docPr id="1" name="Group 1" descr="participant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715" cy="386715"/>
                                <a:chOff x="0" y="0"/>
                                <a:chExt cx="787401" cy="787401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2" name="Shape"/>
                              <wps:cNvSpPr/>
                              <wps:spPr>
                                <a:xfrm>
                                  <a:off x="0" y="0"/>
                                  <a:ext cx="787401" cy="7874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8208"/>
                                      </a:moveTo>
                                      <a:cubicBezTo>
                                        <a:pt x="21600" y="17128"/>
                                        <a:pt x="20875" y="16165"/>
                                        <a:pt x="19837" y="15865"/>
                                      </a:cubicBezTo>
                                      <a:lnTo>
                                        <a:pt x="17071" y="15067"/>
                                      </a:lnTo>
                                      <a:lnTo>
                                        <a:pt x="17071" y="14366"/>
                                      </a:lnTo>
                                      <a:cubicBezTo>
                                        <a:pt x="17339" y="14150"/>
                                        <a:pt x="17565" y="13886"/>
                                        <a:pt x="17739" y="13587"/>
                                      </a:cubicBezTo>
                                      <a:lnTo>
                                        <a:pt x="17768" y="13587"/>
                                      </a:lnTo>
                                      <a:cubicBezTo>
                                        <a:pt x="18728" y="13587"/>
                                        <a:pt x="19510" y="12806"/>
                                        <a:pt x="19510" y="11845"/>
                                      </a:cubicBezTo>
                                      <a:lnTo>
                                        <a:pt x="19510" y="9058"/>
                                      </a:lnTo>
                                      <a:cubicBezTo>
                                        <a:pt x="19510" y="6753"/>
                                        <a:pt x="17634" y="4877"/>
                                        <a:pt x="15329" y="4877"/>
                                      </a:cubicBezTo>
                                      <a:cubicBezTo>
                                        <a:pt x="13031" y="4877"/>
                                        <a:pt x="11162" y="6741"/>
                                        <a:pt x="11149" y="9036"/>
                                      </a:cubicBezTo>
                                      <a:cubicBezTo>
                                        <a:pt x="10700" y="8470"/>
                                        <a:pt x="10452" y="7768"/>
                                        <a:pt x="10452" y="7027"/>
                                      </a:cubicBezTo>
                                      <a:lnTo>
                                        <a:pt x="10452" y="6968"/>
                                      </a:lnTo>
                                      <a:lnTo>
                                        <a:pt x="10452" y="4181"/>
                                      </a:lnTo>
                                      <a:cubicBezTo>
                                        <a:pt x="10452" y="1875"/>
                                        <a:pt x="8576" y="0"/>
                                        <a:pt x="6271" y="0"/>
                                      </a:cubicBezTo>
                                      <a:cubicBezTo>
                                        <a:pt x="3966" y="0"/>
                                        <a:pt x="2090" y="1875"/>
                                        <a:pt x="2090" y="4181"/>
                                      </a:cubicBezTo>
                                      <a:lnTo>
                                        <a:pt x="2090" y="6968"/>
                                      </a:lnTo>
                                      <a:lnTo>
                                        <a:pt x="2090" y="7027"/>
                                      </a:lnTo>
                                      <a:cubicBezTo>
                                        <a:pt x="2090" y="8158"/>
                                        <a:pt x="1488" y="9223"/>
                                        <a:pt x="517" y="9805"/>
                                      </a:cubicBezTo>
                                      <a:lnTo>
                                        <a:pt x="204" y="9992"/>
                                      </a:lnTo>
                                      <a:lnTo>
                                        <a:pt x="407" y="10297"/>
                                      </a:lnTo>
                                      <a:cubicBezTo>
                                        <a:pt x="428" y="10328"/>
                                        <a:pt x="764" y="10821"/>
                                        <a:pt x="1328" y="11165"/>
                                      </a:cubicBezTo>
                                      <a:cubicBezTo>
                                        <a:pt x="530" y="11577"/>
                                        <a:pt x="0" y="12410"/>
                                        <a:pt x="0" y="13331"/>
                                      </a:cubicBezTo>
                                      <a:lnTo>
                                        <a:pt x="0" y="15329"/>
                                      </a:lnTo>
                                      <a:lnTo>
                                        <a:pt x="4181" y="15329"/>
                                      </a:lnTo>
                                      <a:lnTo>
                                        <a:pt x="4181" y="16723"/>
                                      </a:lnTo>
                                      <a:lnTo>
                                        <a:pt x="8361" y="16723"/>
                                      </a:lnTo>
                                      <a:lnTo>
                                        <a:pt x="8361" y="15329"/>
                                      </a:lnTo>
                                      <a:lnTo>
                                        <a:pt x="12542" y="15329"/>
                                      </a:lnTo>
                                      <a:lnTo>
                                        <a:pt x="12542" y="13552"/>
                                      </a:lnTo>
                                      <a:cubicBezTo>
                                        <a:pt x="12654" y="13575"/>
                                        <a:pt x="12771" y="13587"/>
                                        <a:pt x="12890" y="13587"/>
                                      </a:cubicBezTo>
                                      <a:lnTo>
                                        <a:pt x="12919" y="13587"/>
                                      </a:lnTo>
                                      <a:cubicBezTo>
                                        <a:pt x="13092" y="13886"/>
                                        <a:pt x="13319" y="14150"/>
                                        <a:pt x="13587" y="14366"/>
                                      </a:cubicBezTo>
                                      <a:lnTo>
                                        <a:pt x="13587" y="15067"/>
                                      </a:lnTo>
                                      <a:lnTo>
                                        <a:pt x="10821" y="15865"/>
                                      </a:lnTo>
                                      <a:cubicBezTo>
                                        <a:pt x="9783" y="16164"/>
                                        <a:pt x="9058" y="17128"/>
                                        <a:pt x="9058" y="18208"/>
                                      </a:cubicBezTo>
                                      <a:lnTo>
                                        <a:pt x="9058" y="20206"/>
                                      </a:lnTo>
                                      <a:lnTo>
                                        <a:pt x="13239" y="20206"/>
                                      </a:lnTo>
                                      <a:lnTo>
                                        <a:pt x="13239" y="21600"/>
                                      </a:lnTo>
                                      <a:lnTo>
                                        <a:pt x="17419" y="21600"/>
                                      </a:lnTo>
                                      <a:lnTo>
                                        <a:pt x="17419" y="20206"/>
                                      </a:lnTo>
                                      <a:lnTo>
                                        <a:pt x="21600" y="20206"/>
                                      </a:lnTo>
                                      <a:lnTo>
                                        <a:pt x="21600" y="18208"/>
                                      </a:lnTo>
                                      <a:close/>
                                      <a:moveTo>
                                        <a:pt x="18034" y="12852"/>
                                      </a:moveTo>
                                      <a:cubicBezTo>
                                        <a:pt x="18086" y="12640"/>
                                        <a:pt x="18116" y="12421"/>
                                        <a:pt x="18116" y="12194"/>
                                      </a:cubicBezTo>
                                      <a:lnTo>
                                        <a:pt x="18116" y="10864"/>
                                      </a:lnTo>
                                      <a:cubicBezTo>
                                        <a:pt x="18521" y="11008"/>
                                        <a:pt x="18813" y="11392"/>
                                        <a:pt x="18813" y="11845"/>
                                      </a:cubicBezTo>
                                      <a:cubicBezTo>
                                        <a:pt x="18813" y="12329"/>
                                        <a:pt x="18481" y="12733"/>
                                        <a:pt x="18034" y="12852"/>
                                      </a:cubicBezTo>
                                      <a:close/>
                                      <a:moveTo>
                                        <a:pt x="15329" y="5574"/>
                                      </a:moveTo>
                                      <a:cubicBezTo>
                                        <a:pt x="17250" y="5574"/>
                                        <a:pt x="18813" y="7137"/>
                                        <a:pt x="18813" y="9058"/>
                                      </a:cubicBezTo>
                                      <a:lnTo>
                                        <a:pt x="18813" y="10458"/>
                                      </a:lnTo>
                                      <a:cubicBezTo>
                                        <a:pt x="18586" y="10286"/>
                                        <a:pt x="18319" y="10166"/>
                                        <a:pt x="18025" y="10122"/>
                                      </a:cubicBezTo>
                                      <a:lnTo>
                                        <a:pt x="17983" y="9995"/>
                                      </a:lnTo>
                                      <a:cubicBezTo>
                                        <a:pt x="17796" y="9434"/>
                                        <a:pt x="17274" y="9058"/>
                                        <a:pt x="16683" y="9058"/>
                                      </a:cubicBezTo>
                                      <a:cubicBezTo>
                                        <a:pt x="16412" y="9058"/>
                                        <a:pt x="16149" y="9138"/>
                                        <a:pt x="15924" y="9288"/>
                                      </a:cubicBezTo>
                                      <a:cubicBezTo>
                                        <a:pt x="15562" y="9529"/>
                                        <a:pt x="15096" y="9529"/>
                                        <a:pt x="14734" y="9288"/>
                                      </a:cubicBezTo>
                                      <a:cubicBezTo>
                                        <a:pt x="14509" y="9138"/>
                                        <a:pt x="14246" y="9058"/>
                                        <a:pt x="13975" y="9058"/>
                                      </a:cubicBezTo>
                                      <a:cubicBezTo>
                                        <a:pt x="13384" y="9058"/>
                                        <a:pt x="12862" y="9434"/>
                                        <a:pt x="12676" y="9995"/>
                                      </a:cubicBezTo>
                                      <a:lnTo>
                                        <a:pt x="12633" y="10122"/>
                                      </a:lnTo>
                                      <a:cubicBezTo>
                                        <a:pt x="12340" y="10166"/>
                                        <a:pt x="12072" y="10287"/>
                                        <a:pt x="11846" y="10458"/>
                                      </a:cubicBezTo>
                                      <a:lnTo>
                                        <a:pt x="11846" y="9058"/>
                                      </a:lnTo>
                                      <a:cubicBezTo>
                                        <a:pt x="11845" y="7137"/>
                                        <a:pt x="13408" y="5574"/>
                                        <a:pt x="15329" y="5574"/>
                                      </a:cubicBezTo>
                                      <a:close/>
                                      <a:moveTo>
                                        <a:pt x="11148" y="10025"/>
                                      </a:moveTo>
                                      <a:lnTo>
                                        <a:pt x="11148" y="11132"/>
                                      </a:lnTo>
                                      <a:cubicBezTo>
                                        <a:pt x="11029" y="11075"/>
                                        <a:pt x="10906" y="11024"/>
                                        <a:pt x="10779" y="10987"/>
                                      </a:cubicBezTo>
                                      <a:lnTo>
                                        <a:pt x="8013" y="10190"/>
                                      </a:lnTo>
                                      <a:lnTo>
                                        <a:pt x="8013" y="9488"/>
                                      </a:lnTo>
                                      <a:cubicBezTo>
                                        <a:pt x="8281" y="9273"/>
                                        <a:pt x="8507" y="9009"/>
                                        <a:pt x="8681" y="8710"/>
                                      </a:cubicBezTo>
                                      <a:lnTo>
                                        <a:pt x="8710" y="8710"/>
                                      </a:lnTo>
                                      <a:cubicBezTo>
                                        <a:pt x="9188" y="8710"/>
                                        <a:pt x="9622" y="8515"/>
                                        <a:pt x="9938" y="8201"/>
                                      </a:cubicBezTo>
                                      <a:cubicBezTo>
                                        <a:pt x="10157" y="8905"/>
                                        <a:pt x="10571" y="9536"/>
                                        <a:pt x="11148" y="10025"/>
                                      </a:cubicBezTo>
                                      <a:close/>
                                      <a:moveTo>
                                        <a:pt x="7316" y="10329"/>
                                      </a:moveTo>
                                      <a:lnTo>
                                        <a:pt x="6271" y="11636"/>
                                      </a:lnTo>
                                      <a:lnTo>
                                        <a:pt x="5226" y="10329"/>
                                      </a:lnTo>
                                      <a:lnTo>
                                        <a:pt x="5226" y="9898"/>
                                      </a:lnTo>
                                      <a:cubicBezTo>
                                        <a:pt x="5549" y="10029"/>
                                        <a:pt x="5901" y="10103"/>
                                        <a:pt x="6271" y="10103"/>
                                      </a:cubicBezTo>
                                      <a:cubicBezTo>
                                        <a:pt x="6641" y="10103"/>
                                        <a:pt x="6993" y="10029"/>
                                        <a:pt x="7316" y="9898"/>
                                      </a:cubicBezTo>
                                      <a:lnTo>
                                        <a:pt x="7316" y="10329"/>
                                      </a:lnTo>
                                      <a:close/>
                                      <a:moveTo>
                                        <a:pt x="4181" y="5923"/>
                                      </a:moveTo>
                                      <a:lnTo>
                                        <a:pt x="4181" y="5574"/>
                                      </a:lnTo>
                                      <a:lnTo>
                                        <a:pt x="4181" y="5206"/>
                                      </a:lnTo>
                                      <a:cubicBezTo>
                                        <a:pt x="4995" y="5114"/>
                                        <a:pt x="5753" y="4702"/>
                                        <a:pt x="6271" y="4061"/>
                                      </a:cubicBezTo>
                                      <a:cubicBezTo>
                                        <a:pt x="6789" y="4702"/>
                                        <a:pt x="7547" y="5114"/>
                                        <a:pt x="8361" y="5206"/>
                                      </a:cubicBezTo>
                                      <a:lnTo>
                                        <a:pt x="8361" y="5591"/>
                                      </a:lnTo>
                                      <a:lnTo>
                                        <a:pt x="8361" y="5923"/>
                                      </a:lnTo>
                                      <a:lnTo>
                                        <a:pt x="8361" y="7316"/>
                                      </a:lnTo>
                                      <a:cubicBezTo>
                                        <a:pt x="8361" y="8469"/>
                                        <a:pt x="7424" y="9406"/>
                                        <a:pt x="6271" y="9406"/>
                                      </a:cubicBezTo>
                                      <a:cubicBezTo>
                                        <a:pt x="5118" y="9406"/>
                                        <a:pt x="4181" y="8469"/>
                                        <a:pt x="4181" y="7316"/>
                                      </a:cubicBezTo>
                                      <a:lnTo>
                                        <a:pt x="4181" y="5923"/>
                                      </a:lnTo>
                                      <a:close/>
                                      <a:moveTo>
                                        <a:pt x="8976" y="7974"/>
                                      </a:moveTo>
                                      <a:cubicBezTo>
                                        <a:pt x="9028" y="7763"/>
                                        <a:pt x="9058" y="7543"/>
                                        <a:pt x="9058" y="7316"/>
                                      </a:cubicBezTo>
                                      <a:lnTo>
                                        <a:pt x="9058" y="5987"/>
                                      </a:lnTo>
                                      <a:cubicBezTo>
                                        <a:pt x="9463" y="6131"/>
                                        <a:pt x="9755" y="6514"/>
                                        <a:pt x="9755" y="6968"/>
                                      </a:cubicBezTo>
                                      <a:cubicBezTo>
                                        <a:pt x="9755" y="7451"/>
                                        <a:pt x="9423" y="7855"/>
                                        <a:pt x="8976" y="7974"/>
                                      </a:cubicBezTo>
                                      <a:close/>
                                      <a:moveTo>
                                        <a:pt x="6271" y="697"/>
                                      </a:moveTo>
                                      <a:cubicBezTo>
                                        <a:pt x="8192" y="697"/>
                                        <a:pt x="9755" y="2260"/>
                                        <a:pt x="9755" y="4181"/>
                                      </a:cubicBezTo>
                                      <a:lnTo>
                                        <a:pt x="9755" y="5583"/>
                                      </a:lnTo>
                                      <a:cubicBezTo>
                                        <a:pt x="9551" y="5429"/>
                                        <a:pt x="9317" y="5314"/>
                                        <a:pt x="9058" y="5261"/>
                                      </a:cubicBezTo>
                                      <a:lnTo>
                                        <a:pt x="9058" y="4529"/>
                                      </a:lnTo>
                                      <a:lnTo>
                                        <a:pt x="8710" y="4529"/>
                                      </a:lnTo>
                                      <a:cubicBezTo>
                                        <a:pt x="7946" y="4529"/>
                                        <a:pt x="7217" y="4164"/>
                                        <a:pt x="6759" y="3553"/>
                                      </a:cubicBezTo>
                                      <a:lnTo>
                                        <a:pt x="6271" y="2903"/>
                                      </a:lnTo>
                                      <a:lnTo>
                                        <a:pt x="5783" y="3554"/>
                                      </a:lnTo>
                                      <a:cubicBezTo>
                                        <a:pt x="5325" y="4164"/>
                                        <a:pt x="4596" y="4529"/>
                                        <a:pt x="3832" y="4529"/>
                                      </a:cubicBezTo>
                                      <a:lnTo>
                                        <a:pt x="3484" y="4529"/>
                                      </a:lnTo>
                                      <a:lnTo>
                                        <a:pt x="3484" y="5261"/>
                                      </a:lnTo>
                                      <a:cubicBezTo>
                                        <a:pt x="3225" y="5314"/>
                                        <a:pt x="2991" y="5429"/>
                                        <a:pt x="2787" y="5583"/>
                                      </a:cubicBezTo>
                                      <a:lnTo>
                                        <a:pt x="2787" y="4181"/>
                                      </a:lnTo>
                                      <a:cubicBezTo>
                                        <a:pt x="2787" y="2260"/>
                                        <a:pt x="4350" y="697"/>
                                        <a:pt x="6271" y="697"/>
                                      </a:cubicBezTo>
                                      <a:close/>
                                      <a:moveTo>
                                        <a:pt x="3484" y="5987"/>
                                      </a:moveTo>
                                      <a:lnTo>
                                        <a:pt x="3484" y="7316"/>
                                      </a:lnTo>
                                      <a:cubicBezTo>
                                        <a:pt x="3484" y="7543"/>
                                        <a:pt x="3514" y="7763"/>
                                        <a:pt x="3566" y="7974"/>
                                      </a:cubicBezTo>
                                      <a:cubicBezTo>
                                        <a:pt x="3119" y="7855"/>
                                        <a:pt x="2787" y="7451"/>
                                        <a:pt x="2787" y="6968"/>
                                      </a:cubicBezTo>
                                      <a:cubicBezTo>
                                        <a:pt x="2787" y="6514"/>
                                        <a:pt x="3079" y="6131"/>
                                        <a:pt x="3484" y="5987"/>
                                      </a:cubicBezTo>
                                      <a:close/>
                                      <a:moveTo>
                                        <a:pt x="2600" y="8198"/>
                                      </a:moveTo>
                                      <a:cubicBezTo>
                                        <a:pt x="2916" y="8514"/>
                                        <a:pt x="3351" y="8710"/>
                                        <a:pt x="3832" y="8710"/>
                                      </a:cubicBezTo>
                                      <a:lnTo>
                                        <a:pt x="3861" y="8710"/>
                                      </a:lnTo>
                                      <a:cubicBezTo>
                                        <a:pt x="4034" y="9009"/>
                                        <a:pt x="4261" y="9273"/>
                                        <a:pt x="4529" y="9488"/>
                                      </a:cubicBezTo>
                                      <a:lnTo>
                                        <a:pt x="4529" y="10190"/>
                                      </a:lnTo>
                                      <a:lnTo>
                                        <a:pt x="2419" y="10798"/>
                                      </a:lnTo>
                                      <a:cubicBezTo>
                                        <a:pt x="1890" y="10789"/>
                                        <a:pt x="1457" y="10436"/>
                                        <a:pt x="1210" y="10177"/>
                                      </a:cubicBezTo>
                                      <a:cubicBezTo>
                                        <a:pt x="1873" y="9679"/>
                                        <a:pt x="2354" y="8980"/>
                                        <a:pt x="2600" y="8198"/>
                                      </a:cubicBezTo>
                                      <a:close/>
                                      <a:moveTo>
                                        <a:pt x="2787" y="14632"/>
                                      </a:moveTo>
                                      <a:lnTo>
                                        <a:pt x="2787" y="13239"/>
                                      </a:lnTo>
                                      <a:lnTo>
                                        <a:pt x="2090" y="13239"/>
                                      </a:lnTo>
                                      <a:lnTo>
                                        <a:pt x="2090" y="14632"/>
                                      </a:lnTo>
                                      <a:lnTo>
                                        <a:pt x="697" y="14632"/>
                                      </a:lnTo>
                                      <a:lnTo>
                                        <a:pt x="697" y="13331"/>
                                      </a:lnTo>
                                      <a:cubicBezTo>
                                        <a:pt x="697" y="12559"/>
                                        <a:pt x="1214" y="11871"/>
                                        <a:pt x="1956" y="11657"/>
                                      </a:cubicBezTo>
                                      <a:lnTo>
                                        <a:pt x="4750" y="10851"/>
                                      </a:lnTo>
                                      <a:lnTo>
                                        <a:pt x="5546" y="11845"/>
                                      </a:lnTo>
                                      <a:lnTo>
                                        <a:pt x="4181" y="11845"/>
                                      </a:lnTo>
                                      <a:lnTo>
                                        <a:pt x="4181" y="14632"/>
                                      </a:lnTo>
                                      <a:lnTo>
                                        <a:pt x="2787" y="14632"/>
                                      </a:lnTo>
                                      <a:close/>
                                      <a:moveTo>
                                        <a:pt x="7665" y="16026"/>
                                      </a:moveTo>
                                      <a:lnTo>
                                        <a:pt x="4877" y="16026"/>
                                      </a:lnTo>
                                      <a:lnTo>
                                        <a:pt x="4877" y="12542"/>
                                      </a:lnTo>
                                      <a:lnTo>
                                        <a:pt x="7665" y="12542"/>
                                      </a:lnTo>
                                      <a:lnTo>
                                        <a:pt x="7665" y="16026"/>
                                      </a:lnTo>
                                      <a:close/>
                                      <a:moveTo>
                                        <a:pt x="11845" y="13331"/>
                                      </a:moveTo>
                                      <a:lnTo>
                                        <a:pt x="11845" y="14632"/>
                                      </a:lnTo>
                                      <a:lnTo>
                                        <a:pt x="10452" y="14632"/>
                                      </a:lnTo>
                                      <a:lnTo>
                                        <a:pt x="10452" y="13239"/>
                                      </a:lnTo>
                                      <a:lnTo>
                                        <a:pt x="9755" y="13239"/>
                                      </a:lnTo>
                                      <a:lnTo>
                                        <a:pt x="9755" y="14632"/>
                                      </a:lnTo>
                                      <a:lnTo>
                                        <a:pt x="8361" y="14632"/>
                                      </a:lnTo>
                                      <a:lnTo>
                                        <a:pt x="8361" y="11845"/>
                                      </a:lnTo>
                                      <a:lnTo>
                                        <a:pt x="6996" y="11845"/>
                                      </a:lnTo>
                                      <a:lnTo>
                                        <a:pt x="7792" y="10851"/>
                                      </a:lnTo>
                                      <a:lnTo>
                                        <a:pt x="10586" y="11657"/>
                                      </a:lnTo>
                                      <a:cubicBezTo>
                                        <a:pt x="10793" y="11717"/>
                                        <a:pt x="10988" y="11816"/>
                                        <a:pt x="11159" y="11947"/>
                                      </a:cubicBezTo>
                                      <a:cubicBezTo>
                                        <a:pt x="11189" y="12467"/>
                                        <a:pt x="11447" y="12924"/>
                                        <a:pt x="11838" y="13223"/>
                                      </a:cubicBezTo>
                                      <a:cubicBezTo>
                                        <a:pt x="11840" y="13259"/>
                                        <a:pt x="11845" y="13294"/>
                                        <a:pt x="11845" y="13331"/>
                                      </a:cubicBezTo>
                                      <a:close/>
                                      <a:moveTo>
                                        <a:pt x="11845" y="11845"/>
                                      </a:moveTo>
                                      <a:cubicBezTo>
                                        <a:pt x="11845" y="11392"/>
                                        <a:pt x="12137" y="11008"/>
                                        <a:pt x="12542" y="10864"/>
                                      </a:cubicBezTo>
                                      <a:lnTo>
                                        <a:pt x="12542" y="12194"/>
                                      </a:lnTo>
                                      <a:cubicBezTo>
                                        <a:pt x="12542" y="12421"/>
                                        <a:pt x="12572" y="12640"/>
                                        <a:pt x="12624" y="12852"/>
                                      </a:cubicBezTo>
                                      <a:cubicBezTo>
                                        <a:pt x="12177" y="12733"/>
                                        <a:pt x="11845" y="12329"/>
                                        <a:pt x="11845" y="11845"/>
                                      </a:cubicBezTo>
                                      <a:close/>
                                      <a:moveTo>
                                        <a:pt x="13239" y="12194"/>
                                      </a:moveTo>
                                      <a:lnTo>
                                        <a:pt x="13239" y="10508"/>
                                      </a:lnTo>
                                      <a:lnTo>
                                        <a:pt x="13337" y="10215"/>
                                      </a:lnTo>
                                      <a:cubicBezTo>
                                        <a:pt x="13428" y="9939"/>
                                        <a:pt x="13685" y="9755"/>
                                        <a:pt x="13975" y="9755"/>
                                      </a:cubicBezTo>
                                      <a:cubicBezTo>
                                        <a:pt x="14108" y="9755"/>
                                        <a:pt x="14237" y="9794"/>
                                        <a:pt x="14348" y="9868"/>
                                      </a:cubicBezTo>
                                      <a:cubicBezTo>
                                        <a:pt x="14944" y="10265"/>
                                        <a:pt x="15714" y="10265"/>
                                        <a:pt x="16310" y="9868"/>
                                      </a:cubicBezTo>
                                      <a:cubicBezTo>
                                        <a:pt x="16421" y="9794"/>
                                        <a:pt x="16550" y="9755"/>
                                        <a:pt x="16683" y="9755"/>
                                      </a:cubicBezTo>
                                      <a:cubicBezTo>
                                        <a:pt x="16973" y="9755"/>
                                        <a:pt x="17230" y="9939"/>
                                        <a:pt x="17321" y="10215"/>
                                      </a:cubicBezTo>
                                      <a:lnTo>
                                        <a:pt x="17419" y="10508"/>
                                      </a:lnTo>
                                      <a:lnTo>
                                        <a:pt x="17419" y="12194"/>
                                      </a:lnTo>
                                      <a:cubicBezTo>
                                        <a:pt x="17419" y="13346"/>
                                        <a:pt x="16482" y="14284"/>
                                        <a:pt x="15329" y="14284"/>
                                      </a:cubicBezTo>
                                      <a:cubicBezTo>
                                        <a:pt x="14176" y="14284"/>
                                        <a:pt x="13239" y="13346"/>
                                        <a:pt x="13239" y="12194"/>
                                      </a:cubicBezTo>
                                      <a:close/>
                                      <a:moveTo>
                                        <a:pt x="15329" y="14981"/>
                                      </a:moveTo>
                                      <a:cubicBezTo>
                                        <a:pt x="15699" y="14981"/>
                                        <a:pt x="16051" y="14907"/>
                                        <a:pt x="16374" y="14775"/>
                                      </a:cubicBezTo>
                                      <a:lnTo>
                                        <a:pt x="16374" y="15207"/>
                                      </a:lnTo>
                                      <a:lnTo>
                                        <a:pt x="15329" y="16513"/>
                                      </a:lnTo>
                                      <a:lnTo>
                                        <a:pt x="14284" y="15207"/>
                                      </a:lnTo>
                                      <a:lnTo>
                                        <a:pt x="14284" y="14775"/>
                                      </a:lnTo>
                                      <a:cubicBezTo>
                                        <a:pt x="14607" y="14907"/>
                                        <a:pt x="14959" y="14981"/>
                                        <a:pt x="15329" y="14981"/>
                                      </a:cubicBezTo>
                                      <a:close/>
                                      <a:moveTo>
                                        <a:pt x="11845" y="19510"/>
                                      </a:moveTo>
                                      <a:lnTo>
                                        <a:pt x="11845" y="18116"/>
                                      </a:lnTo>
                                      <a:lnTo>
                                        <a:pt x="11148" y="18116"/>
                                      </a:lnTo>
                                      <a:lnTo>
                                        <a:pt x="11148" y="19510"/>
                                      </a:lnTo>
                                      <a:lnTo>
                                        <a:pt x="9755" y="19510"/>
                                      </a:lnTo>
                                      <a:lnTo>
                                        <a:pt x="9755" y="18208"/>
                                      </a:lnTo>
                                      <a:cubicBezTo>
                                        <a:pt x="9755" y="17437"/>
                                        <a:pt x="10273" y="16749"/>
                                        <a:pt x="11014" y="16534"/>
                                      </a:cubicBezTo>
                                      <a:lnTo>
                                        <a:pt x="13808" y="15728"/>
                                      </a:lnTo>
                                      <a:lnTo>
                                        <a:pt x="14604" y="16723"/>
                                      </a:lnTo>
                                      <a:lnTo>
                                        <a:pt x="13239" y="16723"/>
                                      </a:lnTo>
                                      <a:lnTo>
                                        <a:pt x="13239" y="19510"/>
                                      </a:lnTo>
                                      <a:lnTo>
                                        <a:pt x="11845" y="19510"/>
                                      </a:lnTo>
                                      <a:close/>
                                      <a:moveTo>
                                        <a:pt x="16723" y="20903"/>
                                      </a:moveTo>
                                      <a:lnTo>
                                        <a:pt x="13935" y="20903"/>
                                      </a:lnTo>
                                      <a:lnTo>
                                        <a:pt x="13935" y="17419"/>
                                      </a:lnTo>
                                      <a:lnTo>
                                        <a:pt x="16723" y="17419"/>
                                      </a:lnTo>
                                      <a:lnTo>
                                        <a:pt x="16723" y="20903"/>
                                      </a:lnTo>
                                      <a:close/>
                                      <a:moveTo>
                                        <a:pt x="20903" y="19510"/>
                                      </a:moveTo>
                                      <a:lnTo>
                                        <a:pt x="19510" y="19510"/>
                                      </a:lnTo>
                                      <a:lnTo>
                                        <a:pt x="19510" y="18116"/>
                                      </a:lnTo>
                                      <a:lnTo>
                                        <a:pt x="18813" y="18116"/>
                                      </a:lnTo>
                                      <a:lnTo>
                                        <a:pt x="18813" y="19510"/>
                                      </a:lnTo>
                                      <a:lnTo>
                                        <a:pt x="17419" y="19510"/>
                                      </a:lnTo>
                                      <a:lnTo>
                                        <a:pt x="17419" y="16723"/>
                                      </a:lnTo>
                                      <a:lnTo>
                                        <a:pt x="16054" y="16723"/>
                                      </a:lnTo>
                                      <a:lnTo>
                                        <a:pt x="16850" y="15728"/>
                                      </a:lnTo>
                                      <a:lnTo>
                                        <a:pt x="19644" y="16534"/>
                                      </a:lnTo>
                                      <a:cubicBezTo>
                                        <a:pt x="20386" y="16748"/>
                                        <a:pt x="20903" y="17437"/>
                                        <a:pt x="20903" y="18208"/>
                                      </a:cubicBezTo>
                                      <a:lnTo>
                                        <a:pt x="20903" y="195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tangle"/>
                              <wps:cNvSpPr/>
                              <wps:spPr>
                                <a:xfrm>
                                  <a:off x="533401" y="660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Rectangle"/>
                              <wps:cNvSpPr/>
                              <wps:spPr>
                                <a:xfrm>
                                  <a:off x="533401" y="7112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Rectangle"/>
                              <wps:cNvSpPr/>
                              <wps:spPr>
                                <a:xfrm>
                                  <a:off x="203201" y="4826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Rectangle"/>
                              <wps:cNvSpPr/>
                              <wps:spPr>
                                <a:xfrm>
                                  <a:off x="203201" y="533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28480" id="Group 1" o:spid="_x0000_s1026" alt="participants icon" style="width:30.45pt;height:30.45pt;mso-position-horizontal-relative:char;mso-position-vertical-relative:line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">
                      <v:shape id="Shape" o:spid="_x0000_s1027" style="position:absolute;width:7874;height:78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" path="m21600,18208v,-1080,-725,-2043,-1763,-2343l17071,15067r,-701c17339,14150,17565,13886,17739,13587r29,c18728,13587,19510,12806,19510,11845r,-2787c19510,6753,17634,4877,15329,4877v-2298,,-4167,1864,-4180,4159c10700,8470,10452,7768,10452,7027r,-59l10452,4181c10452,1875,8576,,6271,,3966,,2090,1875,2090,4181r,2787l2090,7027v,1131,-602,2196,-1573,2778l204,9992r203,305c428,10328,764,10821,1328,11165,530,11577,,12410,,13331r,1998l4181,15329r,1394l8361,16723r,-1394l12542,15329r,-1777c12654,13575,12771,13587,12890,13587r29,c13092,13886,13319,14150,13587,14366r,701l10821,15865v-1038,299,-1763,1263,-1763,2343l9058,20206r4181,l13239,21600r4180,l17419,20206r4181,l21600,18208xm18034,12852v52,-212,82,-431,82,-658l18116,10864v405,144,697,528,697,981c18813,12329,18481,12733,18034,12852xm15329,5574v1921,,3484,1563,3484,3484l18813,10458v-227,-172,-494,-292,-788,-336l17983,9995v-187,-561,-709,-937,-1300,-937c16412,9058,16149,9138,15924,9288v-362,241,-828,241,-1190,c14509,9138,14246,9058,13975,9058v-591,,-1113,376,-1299,937l12633,10122v-293,44,-561,165,-787,336l11846,9058v-1,-1921,1562,-3484,3483,-3484xm11148,10025r,1107c11029,11075,10906,11024,10779,10987l8013,10190r,-702c8281,9273,8507,9009,8681,8710r29,c9188,8710,9622,8515,9938,8201v219,704,633,1335,1210,1824xm7316,10329l6271,11636,5226,10329r,-431c5549,10029,5901,10103,6271,10103v370,,722,-74,1045,-205l7316,10329xm4181,5923r,-349l4181,5206v814,-92,1572,-504,2090,-1145c6789,4702,7547,5114,8361,5206r,385l8361,5923r,1393c8361,8469,7424,9406,6271,9406,5118,9406,4181,8469,4181,7316r,-1393xm8976,7974v52,-211,82,-431,82,-658l9058,5987v405,144,697,527,697,981c9755,7451,9423,7855,8976,7974xm6271,697v1921,,3484,1563,3484,3484l9755,5583c9551,5429,9317,5314,9058,5261r,-732l8710,4529v-764,,-1493,-365,-1951,-976l6271,2903r-488,651c5325,4164,4596,4529,3832,4529r-348,l3484,5261v-259,53,-493,168,-697,322l2787,4181c2787,2260,4350,697,6271,697xm3484,5987r,1329c3484,7543,3514,7763,3566,7974,3119,7855,2787,7451,2787,6968v,-454,292,-837,697,-981xm2600,8198v316,316,751,512,1232,512l3861,8710v173,299,400,563,668,778l4529,10190r-2110,608c1890,10789,1457,10436,1210,10177,1873,9679,2354,8980,2600,8198xm2787,14632r,-1393l2090,13239r,1393l697,14632r,-1301c697,12559,1214,11871,1956,11657r2794,-806l5546,11845r-1365,l4181,14632r-1394,xm7665,16026r-2788,l4877,12542r2788,l7665,16026xm11845,13331r,1301l10452,14632r,-1393l9755,13239r,1393l8361,14632r,-2787l6996,11845r796,-994l10586,11657v207,60,402,159,573,290c11189,12467,11447,12924,11838,13223v2,36,7,71,7,108xm11845,11845v,-453,292,-837,697,-981l12542,12194v,227,30,446,82,658c12177,12733,11845,12329,11845,11845xm13239,12194r,-1686l13337,10215v91,-276,348,-460,638,-460c14108,9755,14237,9794,14348,9868v596,397,1366,397,1962,c16421,9794,16550,9755,16683,9755v290,,547,184,638,460l17419,10508r,1686c17419,13346,16482,14284,15329,14284v-1153,,-2090,-938,-2090,-2090xm15329,14981v370,,722,-74,1045,-206l16374,15207r-1045,1306l14284,15207r,-432c14607,14907,14959,14981,15329,14981xm11845,19510r,-1394l11148,18116r,1394l9755,19510r,-1302c9755,17437,10273,16749,11014,16534r2794,-806l14604,16723r-1365,l13239,19510r-1394,xm16723,20903r-2788,l13935,17419r2788,l16723,20903xm20903,19510r-1393,l19510,18116r-697,l18813,19510r-1394,l17419,16723r-1365,l16850,15728r2794,806c20386,16748,20903,17437,20903,18208r,1302xe" filled="f" stroked="f" strokeweight="1pt">
                        <v:stroke miterlimit="4" joinstyle="miter"/>
                        <v:path arrowok="t" o:extrusionok="f" o:connecttype="custom" o:connectlocs="393701,393701;393701,393701;393701,393701;393701,393701" o:connectangles="0,90,180,270"/>
                      </v:shape>
                      <v:rect id="Rectangle" o:spid="_x0000_s1028" style="position:absolute;left:5334;top:660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ctangle" o:spid="_x0000_s1029" style="position:absolute;left:5334;top:7112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30wwAAANoAAAAPAAAAZHJzL2Rvd25yZXYueG1sRI9Bi8Iw&#10;FITvwv6H8Ba8aapg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YJqt9M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ctangle" o:spid="_x0000_s1030" style="position:absolute;left:2032;top:4826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" filled="f" stroked="f" strokeweight="1pt">
                        <v:stroke miterlimit="4"/>
                        <v:textbox inset="3pt,3pt,3pt,3pt"/>
                      </v:rect>
                      <v:rect id="Rectangle" o:spid="_x0000_s1031" style="position:absolute;left:2032;top:533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" filled="f" stroked="f" strokeweight="1pt">
                        <v:stroke miterlimit="4"/>
                        <v:textbox inset="3pt,3pt,3pt,3pt"/>
                      </v:rect>
                      <w10:anchorlock/>
                    </v:group>
                  </w:pict>
                </mc:Fallback>
              </mc:AlternateContent>
            </w:r>
            <w:r w:rsidR="00937DCA" w:rsidRPr="001E2A01">
              <w:rPr>
                <w:sz w:val="18"/>
                <w:szCs w:val="18"/>
              </w:rPr>
              <w:t xml:space="preserve"> </w:t>
            </w:r>
          </w:p>
        </w:tc>
      </w:tr>
      <w:tr w:rsidR="00DC7AB1" w:rsidRPr="001E2A01" w14:paraId="764B539B" w14:textId="77777777" w:rsidTr="00F2222F">
        <w:trPr>
          <w:trHeight w:val="142"/>
        </w:trPr>
        <w:tc>
          <w:tcPr>
            <w:tcW w:w="2122" w:type="dxa"/>
            <w:shd w:val="clear" w:color="auto" w:fill="EDFADC" w:themeFill="accent3" w:themeFillTint="33"/>
          </w:tcPr>
          <w:p w14:paraId="1AF034E6" w14:textId="3C6410A2" w:rsidR="00DC7AB1" w:rsidRPr="00F2222F" w:rsidRDefault="00DC7AB1" w:rsidP="00884234">
            <w:pPr>
              <w:pStyle w:val="Heading4"/>
              <w:outlineLvl w:val="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1" w:name="_Hlk119005545"/>
            <w:r w:rsidRPr="00F2222F">
              <w:rPr>
                <w:rFonts w:asciiTheme="minorHAnsi" w:hAnsiTheme="minorHAnsi"/>
                <w:b/>
                <w:bCs/>
                <w:sz w:val="18"/>
                <w:szCs w:val="18"/>
              </w:rPr>
              <w:t>Teacher’s Names:</w:t>
            </w:r>
          </w:p>
        </w:tc>
        <w:tc>
          <w:tcPr>
            <w:tcW w:w="8357" w:type="dxa"/>
            <w:shd w:val="clear" w:color="auto" w:fill="EDFADC" w:themeFill="accent3" w:themeFillTint="33"/>
          </w:tcPr>
          <w:p w14:paraId="449DD6EE" w14:textId="6812EDEB" w:rsidR="00DC7AB1" w:rsidRPr="001E2A01" w:rsidRDefault="00DC7AB1" w:rsidP="0088423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</w:tr>
      <w:bookmarkEnd w:id="1"/>
      <w:tr w:rsidR="00DC7AB1" w:rsidRPr="001E2A01" w14:paraId="5D7223BC" w14:textId="77777777" w:rsidTr="00F2222F">
        <w:trPr>
          <w:trHeight w:val="33"/>
        </w:trPr>
        <w:tc>
          <w:tcPr>
            <w:tcW w:w="2122" w:type="dxa"/>
            <w:shd w:val="clear" w:color="auto" w:fill="EDFADC" w:themeFill="accent3" w:themeFillTint="33"/>
          </w:tcPr>
          <w:p w14:paraId="046D020B" w14:textId="63F31F2A" w:rsidR="00DC7AB1" w:rsidRPr="00F2222F" w:rsidRDefault="00DC7AB1" w:rsidP="00884234">
            <w:pPr>
              <w:pStyle w:val="Heading4"/>
              <w:outlineLvl w:val="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222F">
              <w:rPr>
                <w:rFonts w:asciiTheme="minorHAnsi" w:hAnsiTheme="minorHAnsi"/>
                <w:b/>
                <w:bCs/>
                <w:sz w:val="18"/>
                <w:szCs w:val="18"/>
              </w:rPr>
              <w:t>Students’ names:</w:t>
            </w:r>
          </w:p>
        </w:tc>
        <w:tc>
          <w:tcPr>
            <w:tcW w:w="8357" w:type="dxa"/>
            <w:shd w:val="clear" w:color="auto" w:fill="EDFADC" w:themeFill="accent3" w:themeFillTint="33"/>
          </w:tcPr>
          <w:p w14:paraId="026AFCD5" w14:textId="77777777" w:rsidR="00DC7AB1" w:rsidRPr="001E2A01" w:rsidRDefault="00DC7AB1" w:rsidP="0088423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</w:tr>
    </w:tbl>
    <w:tbl>
      <w:tblPr>
        <w:tblStyle w:val="Calendar1"/>
        <w:tblW w:w="560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22"/>
        <w:gridCol w:w="8357"/>
      </w:tblGrid>
      <w:tr w:rsidR="00DC7AB1" w:rsidRPr="001E2A01" w14:paraId="0CFB2AB1" w14:textId="77777777" w:rsidTr="00F2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shd w:val="clear" w:color="auto" w:fill="EDFADC" w:themeFill="accent3" w:themeFillTint="33"/>
          </w:tcPr>
          <w:p w14:paraId="42D357C5" w14:textId="3AFDC80E" w:rsidR="00DC7AB1" w:rsidRPr="00F2222F" w:rsidRDefault="00DC7AB1" w:rsidP="00E609F3">
            <w:pPr>
              <w:pStyle w:val="TableText"/>
              <w:framePr w:wrap="around"/>
            </w:pPr>
          </w:p>
        </w:tc>
        <w:tc>
          <w:tcPr>
            <w:tcW w:w="8357" w:type="dxa"/>
            <w:shd w:val="clear" w:color="auto" w:fill="EDFADC" w:themeFill="accent3" w:themeFillTint="33"/>
          </w:tcPr>
          <w:p w14:paraId="2CC7EDD1" w14:textId="22696D96" w:rsidR="00DC7AB1" w:rsidRPr="00DC7AB1" w:rsidRDefault="00DC7AB1" w:rsidP="00E609F3">
            <w:pPr>
              <w:pStyle w:val="TableText"/>
              <w:framePr w:wrap="around"/>
            </w:pPr>
          </w:p>
        </w:tc>
      </w:tr>
      <w:tr w:rsidR="00DC7AB1" w:rsidRPr="001E2A01" w14:paraId="59F7B41E" w14:textId="77777777" w:rsidTr="00F2222F">
        <w:tc>
          <w:tcPr>
            <w:tcW w:w="2122" w:type="dxa"/>
            <w:shd w:val="clear" w:color="auto" w:fill="EDFADC" w:themeFill="accent3" w:themeFillTint="33"/>
          </w:tcPr>
          <w:p w14:paraId="05CE2E8C" w14:textId="77777777" w:rsidR="00DC7AB1" w:rsidRPr="00F2222F" w:rsidRDefault="00DC7AB1" w:rsidP="00E609F3">
            <w:pPr>
              <w:pStyle w:val="TableText"/>
              <w:framePr w:wrap="around"/>
            </w:pPr>
          </w:p>
        </w:tc>
        <w:tc>
          <w:tcPr>
            <w:tcW w:w="8357" w:type="dxa"/>
            <w:shd w:val="clear" w:color="auto" w:fill="EDFADC" w:themeFill="accent3" w:themeFillTint="33"/>
          </w:tcPr>
          <w:p w14:paraId="10103CC3" w14:textId="77777777" w:rsidR="00DC7AB1" w:rsidRPr="00DC7AB1" w:rsidRDefault="00DC7AB1" w:rsidP="00E609F3">
            <w:pPr>
              <w:pStyle w:val="TableText"/>
              <w:framePr w:wrap="around"/>
            </w:pPr>
          </w:p>
        </w:tc>
      </w:tr>
      <w:tr w:rsidR="00DC7AB1" w:rsidRPr="001E2A01" w14:paraId="29FD8A4E" w14:textId="77777777" w:rsidTr="00F2222F">
        <w:tc>
          <w:tcPr>
            <w:tcW w:w="2122" w:type="dxa"/>
            <w:shd w:val="clear" w:color="auto" w:fill="EDFADC" w:themeFill="accent3" w:themeFillTint="33"/>
          </w:tcPr>
          <w:p w14:paraId="1AA191E2" w14:textId="60580A45" w:rsidR="00DC7AB1" w:rsidRPr="00F2222F" w:rsidRDefault="00DC7AB1" w:rsidP="00E609F3">
            <w:pPr>
              <w:pStyle w:val="TableText"/>
              <w:framePr w:wrap="around"/>
            </w:pPr>
          </w:p>
        </w:tc>
        <w:tc>
          <w:tcPr>
            <w:tcW w:w="8357" w:type="dxa"/>
            <w:shd w:val="clear" w:color="auto" w:fill="EDFADC" w:themeFill="accent3" w:themeFillTint="33"/>
          </w:tcPr>
          <w:p w14:paraId="469DACDE" w14:textId="290033A3" w:rsidR="00DC7AB1" w:rsidRPr="00DC7AB1" w:rsidRDefault="00DC7AB1" w:rsidP="00E609F3">
            <w:pPr>
              <w:pStyle w:val="TableText"/>
              <w:framePr w:wrap="around"/>
            </w:pPr>
          </w:p>
        </w:tc>
      </w:tr>
      <w:tr w:rsidR="00DC7AB1" w:rsidRPr="001E2A01" w14:paraId="1FF4E1EB" w14:textId="77777777" w:rsidTr="00F2222F">
        <w:tc>
          <w:tcPr>
            <w:tcW w:w="2122" w:type="dxa"/>
            <w:shd w:val="clear" w:color="auto" w:fill="EDFADC" w:themeFill="accent3" w:themeFillTint="33"/>
          </w:tcPr>
          <w:p w14:paraId="7EAF9B03" w14:textId="770F1CAD" w:rsidR="00DC7AB1" w:rsidRPr="00F2222F" w:rsidRDefault="00DC7AB1" w:rsidP="00E609F3">
            <w:pPr>
              <w:pStyle w:val="TableText"/>
              <w:framePr w:wrap="around"/>
            </w:pPr>
          </w:p>
        </w:tc>
        <w:tc>
          <w:tcPr>
            <w:tcW w:w="8357" w:type="dxa"/>
            <w:shd w:val="clear" w:color="auto" w:fill="EDFADC" w:themeFill="accent3" w:themeFillTint="33"/>
          </w:tcPr>
          <w:p w14:paraId="31763C52" w14:textId="2C8EE4F7" w:rsidR="00DC7AB1" w:rsidRPr="00DC7AB1" w:rsidRDefault="00DC7AB1" w:rsidP="00E609F3">
            <w:pPr>
              <w:pStyle w:val="TableText"/>
              <w:framePr w:wrap="around"/>
            </w:pPr>
          </w:p>
        </w:tc>
      </w:tr>
      <w:tr w:rsidR="00DC7AB1" w:rsidRPr="001E2A01" w14:paraId="3AF1D431" w14:textId="77777777" w:rsidTr="00F2222F">
        <w:trPr>
          <w:trHeight w:val="46"/>
        </w:trPr>
        <w:tc>
          <w:tcPr>
            <w:tcW w:w="2122" w:type="dxa"/>
            <w:shd w:val="clear" w:color="auto" w:fill="EDFADC" w:themeFill="accent3" w:themeFillTint="33"/>
          </w:tcPr>
          <w:p w14:paraId="36DAF6F9" w14:textId="7C4AE632" w:rsidR="00DC7AB1" w:rsidRPr="00F2222F" w:rsidRDefault="00DC7AB1" w:rsidP="00E609F3">
            <w:pPr>
              <w:pStyle w:val="TableText"/>
              <w:framePr w:wrap="around"/>
            </w:pPr>
            <w:r w:rsidRPr="00F2222F">
              <w:t xml:space="preserve">Category: </w:t>
            </w:r>
          </w:p>
        </w:tc>
        <w:tc>
          <w:tcPr>
            <w:tcW w:w="8357" w:type="dxa"/>
            <w:shd w:val="clear" w:color="auto" w:fill="EDFADC" w:themeFill="accent3" w:themeFillTint="33"/>
          </w:tcPr>
          <w:p w14:paraId="2E6D8771" w14:textId="64ED71F4" w:rsidR="00DC7AB1" w:rsidRPr="00DC7AB1" w:rsidRDefault="00DC7AB1" w:rsidP="00E609F3">
            <w:pPr>
              <w:pStyle w:val="TableText"/>
              <w:framePr w:wrap="around"/>
            </w:pPr>
          </w:p>
        </w:tc>
      </w:tr>
    </w:tbl>
    <w:tbl>
      <w:tblPr>
        <w:tblStyle w:val="Calendar1"/>
        <w:tblpPr w:leftFromText="180" w:rightFromText="180" w:vertAnchor="text" w:horzAnchor="margin" w:tblpXSpec="center" w:tblpY="555"/>
        <w:tblW w:w="5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295"/>
        <w:gridCol w:w="2482"/>
        <w:gridCol w:w="1721"/>
      </w:tblGrid>
      <w:tr w:rsidR="001E2A01" w:rsidRPr="001E2A01" w14:paraId="283300AD" w14:textId="77777777" w:rsidTr="00F2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10509" w:type="dxa"/>
            <w:gridSpan w:val="3"/>
            <w:shd w:val="clear" w:color="auto" w:fill="C9F296" w:themeFill="accent3" w:themeFillTint="99"/>
          </w:tcPr>
          <w:p w14:paraId="22CCDC7A" w14:textId="55114CD5" w:rsidR="001E2A01" w:rsidRPr="001E2A01" w:rsidRDefault="001E2A01" w:rsidP="001E2A01">
            <w:pPr>
              <w:pStyle w:val="Heading1"/>
              <w:outlineLvl w:val="0"/>
              <w:rPr>
                <w:b w:val="0"/>
                <w:sz w:val="18"/>
                <w:szCs w:val="18"/>
              </w:rPr>
            </w:pPr>
            <w:r w:rsidRPr="001E2A01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1E80BBEE" wp14:editId="4BB65F72">
                      <wp:extent cx="194310" cy="252730"/>
                      <wp:effectExtent l="0" t="0" r="0" b="0"/>
                      <wp:docPr id="23" name="Shape" descr="check mark box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252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7" h="21600" extrusionOk="0">
                                    <a:moveTo>
                                      <a:pt x="21351" y="10262"/>
                                    </a:moveTo>
                                    <a:lnTo>
                                      <a:pt x="17460" y="5765"/>
                                    </a:lnTo>
                                    <a:lnTo>
                                      <a:pt x="21351" y="1268"/>
                                    </a:lnTo>
                                    <a:cubicBezTo>
                                      <a:pt x="21550" y="999"/>
                                      <a:pt x="21600" y="692"/>
                                      <a:pt x="21400" y="423"/>
                                    </a:cubicBezTo>
                                    <a:cubicBezTo>
                                      <a:pt x="21201" y="154"/>
                                      <a:pt x="20852" y="0"/>
                                      <a:pt x="20453" y="0"/>
                                    </a:cubicBezTo>
                                    <a:lnTo>
                                      <a:pt x="1097" y="0"/>
                                    </a:lnTo>
                                    <a:cubicBezTo>
                                      <a:pt x="499" y="0"/>
                                      <a:pt x="0" y="384"/>
                                      <a:pt x="0" y="846"/>
                                    </a:cubicBezTo>
                                    <a:lnTo>
                                      <a:pt x="0" y="20754"/>
                                    </a:lnTo>
                                    <a:cubicBezTo>
                                      <a:pt x="0" y="21216"/>
                                      <a:pt x="499" y="21600"/>
                                      <a:pt x="1097" y="21600"/>
                                    </a:cubicBezTo>
                                    <a:cubicBezTo>
                                      <a:pt x="1696" y="21600"/>
                                      <a:pt x="2195" y="21216"/>
                                      <a:pt x="2195" y="20754"/>
                                    </a:cubicBezTo>
                                    <a:lnTo>
                                      <a:pt x="2195" y="11569"/>
                                    </a:lnTo>
                                    <a:lnTo>
                                      <a:pt x="20503" y="11569"/>
                                    </a:lnTo>
                                    <a:cubicBezTo>
                                      <a:pt x="20902" y="11569"/>
                                      <a:pt x="21251" y="11415"/>
                                      <a:pt x="21450" y="11146"/>
                                    </a:cubicBezTo>
                                    <a:cubicBezTo>
                                      <a:pt x="21600" y="10838"/>
                                      <a:pt x="21550" y="10531"/>
                                      <a:pt x="21351" y="10262"/>
                                    </a:cubicBezTo>
                                    <a:close/>
                                    <a:moveTo>
                                      <a:pt x="2195" y="9878"/>
                                    </a:moveTo>
                                    <a:lnTo>
                                      <a:pt x="2195" y="1614"/>
                                    </a:lnTo>
                                    <a:lnTo>
                                      <a:pt x="18457" y="1614"/>
                                    </a:lnTo>
                                    <a:lnTo>
                                      <a:pt x="15265" y="5304"/>
                                    </a:lnTo>
                                    <a:cubicBezTo>
                                      <a:pt x="15015" y="5573"/>
                                      <a:pt x="15015" y="5957"/>
                                      <a:pt x="15265" y="6226"/>
                                    </a:cubicBezTo>
                                    <a:lnTo>
                                      <a:pt x="18457" y="9916"/>
                                    </a:lnTo>
                                    <a:lnTo>
                                      <a:pt x="2195" y="9916"/>
                                    </a:lnTo>
                                    <a:close/>
                                    <a:moveTo>
                                      <a:pt x="12321" y="2537"/>
                                    </a:moveTo>
                                    <a:cubicBezTo>
                                      <a:pt x="11773" y="2344"/>
                                      <a:pt x="11124" y="2498"/>
                                      <a:pt x="10875" y="2921"/>
                                    </a:cubicBezTo>
                                    <a:lnTo>
                                      <a:pt x="8331" y="6880"/>
                                    </a:lnTo>
                                    <a:lnTo>
                                      <a:pt x="7233" y="6034"/>
                                    </a:lnTo>
                                    <a:cubicBezTo>
                                      <a:pt x="6834" y="5727"/>
                                      <a:pt x="6136" y="5727"/>
                                      <a:pt x="5737" y="6034"/>
                                    </a:cubicBezTo>
                                    <a:cubicBezTo>
                                      <a:pt x="5338" y="6342"/>
                                      <a:pt x="5338" y="6880"/>
                                      <a:pt x="5737" y="7187"/>
                                    </a:cubicBezTo>
                                    <a:lnTo>
                                      <a:pt x="7882" y="8840"/>
                                    </a:lnTo>
                                    <a:cubicBezTo>
                                      <a:pt x="8081" y="8994"/>
                                      <a:pt x="8381" y="9070"/>
                                      <a:pt x="8630" y="9070"/>
                                    </a:cubicBezTo>
                                    <a:cubicBezTo>
                                      <a:pt x="8680" y="9070"/>
                                      <a:pt x="8730" y="9070"/>
                                      <a:pt x="8780" y="9070"/>
                                    </a:cubicBezTo>
                                    <a:cubicBezTo>
                                      <a:pt x="9129" y="9032"/>
                                      <a:pt x="9428" y="8878"/>
                                      <a:pt x="9578" y="8609"/>
                                    </a:cubicBezTo>
                                    <a:lnTo>
                                      <a:pt x="12820" y="3651"/>
                                    </a:lnTo>
                                    <a:cubicBezTo>
                                      <a:pt x="13070" y="3228"/>
                                      <a:pt x="12870" y="2729"/>
                                      <a:pt x="12321" y="25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48D2CE" id="Shape" o:spid="_x0000_s1026" alt="check mark box icon" style="width:15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" path="m21351,10262l17460,5765,21351,1268v199,-269,249,-576,49,-845c21201,154,20852,,20453,l1097,c499,,,384,,846l,20754v,462,499,846,1097,846c1696,21600,2195,21216,2195,20754r,-9185l20503,11569v399,,748,-154,947,-423c21600,10838,21550,10531,21351,10262xm2195,9878r,-8264l18457,1614,15265,5304v-250,269,-250,653,,922l18457,9916r-16262,l2195,9878xm12321,2537v-548,-193,-1197,-39,-1446,384l8331,6880,7233,6034v-399,-307,-1097,-307,-1496,c5338,6342,5338,6880,5737,7187l7882,8840v199,154,499,230,748,230c8680,9070,8730,9070,8780,9070v349,-38,648,-192,798,-461l12820,3651v250,-423,50,-922,-499,-1114xe" fillcolor="#212745 [3215]" stroked="f" strokeweight="1pt">
                      <v:stroke miterlimit="4" joinstyle="miter"/>
                      <v:path arrowok="t" o:extrusionok="f" o:connecttype="custom" o:connectlocs="97155,126365;97155,126365;97155,126365;97155,126365" o:connectangles="0,90,180,270"/>
                      <w10:anchorlock/>
                    </v:shape>
                  </w:pict>
                </mc:Fallback>
              </mc:AlternateContent>
            </w:r>
            <w:r w:rsidRPr="001E2A01">
              <w:rPr>
                <w:sz w:val="18"/>
                <w:szCs w:val="18"/>
              </w:rPr>
              <w:t xml:space="preserve"> </w:t>
            </w:r>
          </w:p>
        </w:tc>
      </w:tr>
      <w:tr w:rsidR="001E2A01" w:rsidRPr="001E2A01" w14:paraId="053DEEC1" w14:textId="77777777" w:rsidTr="00F2222F">
        <w:trPr>
          <w:trHeight w:val="425"/>
        </w:trPr>
        <w:tc>
          <w:tcPr>
            <w:tcW w:w="6303" w:type="dxa"/>
            <w:shd w:val="clear" w:color="auto" w:fill="EDFADC" w:themeFill="accent3" w:themeFillTint="33"/>
          </w:tcPr>
          <w:p w14:paraId="47ADA3D8" w14:textId="0EA0C705" w:rsidR="001E2A01" w:rsidRPr="00673C1D" w:rsidRDefault="00673C1D" w:rsidP="00673C1D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3C1D">
              <w:rPr>
                <w:rFonts w:asciiTheme="minorHAnsi" w:hAnsiTheme="minorHAnsi"/>
                <w:b/>
                <w:bCs/>
                <w:sz w:val="24"/>
                <w:szCs w:val="24"/>
              </w:rPr>
              <w:t>Suggested Activities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6B737BBE" w14:textId="19C06C0E" w:rsidR="001E2A01" w:rsidRPr="00673C1D" w:rsidRDefault="00673C1D" w:rsidP="00673C1D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3C1D">
              <w:rPr>
                <w:rFonts w:asciiTheme="minorHAnsi" w:hAnsiTheme="minorHAnsi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485F25E7" w14:textId="3C7FD1CF" w:rsidR="001E2A01" w:rsidRPr="00673C1D" w:rsidRDefault="00673C1D" w:rsidP="00673C1D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3C1D">
              <w:rPr>
                <w:rFonts w:asciiTheme="minorHAnsi" w:hAnsiTheme="minorHAnsi"/>
                <w:b/>
                <w:bCs/>
                <w:sz w:val="24"/>
                <w:szCs w:val="24"/>
              </w:rPr>
              <w:t>Status</w:t>
            </w:r>
          </w:p>
        </w:tc>
      </w:tr>
      <w:tr w:rsidR="001E2A01" w:rsidRPr="001E2A01" w14:paraId="446BD11F" w14:textId="77777777" w:rsidTr="00F2222F">
        <w:trPr>
          <w:trHeight w:val="274"/>
        </w:trPr>
        <w:tc>
          <w:tcPr>
            <w:tcW w:w="6303" w:type="dxa"/>
            <w:shd w:val="clear" w:color="auto" w:fill="EDFADC" w:themeFill="accent3" w:themeFillTint="33"/>
          </w:tcPr>
          <w:p w14:paraId="33FD21CE" w14:textId="7E281F03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Brainstorm and discuss ideas for design, purpose</w:t>
            </w:r>
            <w:r w:rsidR="009A0AF1">
              <w:t>.</w:t>
            </w:r>
          </w:p>
          <w:p w14:paraId="11069E73" w14:textId="643AC307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Make a list of possible required resources</w:t>
            </w:r>
            <w:r w:rsidR="009A0AF1">
              <w:t>.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45F9679C" w14:textId="77777777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Week 1 and 2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0C08B09B" w14:textId="77777777" w:rsidR="001E2A01" w:rsidRPr="00E54494" w:rsidRDefault="001E2A01" w:rsidP="00673C1D">
            <w:pPr>
              <w:pStyle w:val="TableTex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</w:tr>
      <w:tr w:rsidR="001E2A01" w:rsidRPr="001E2A01" w14:paraId="6833B90C" w14:textId="77777777" w:rsidTr="00F2222F">
        <w:trPr>
          <w:trHeight w:val="274"/>
        </w:trPr>
        <w:tc>
          <w:tcPr>
            <w:tcW w:w="6303" w:type="dxa"/>
            <w:shd w:val="clear" w:color="auto" w:fill="EDFADC" w:themeFill="accent3" w:themeFillTint="33"/>
          </w:tcPr>
          <w:p w14:paraId="77426F8B" w14:textId="3D58D702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Decide on design, sketches, and drawings</w:t>
            </w:r>
            <w:r w:rsidR="009A0AF1">
              <w:t>.</w:t>
            </w:r>
            <w:r w:rsidRPr="00E54494">
              <w:t xml:space="preserve">         </w:t>
            </w:r>
          </w:p>
          <w:p w14:paraId="4ABE2D2B" w14:textId="143D3E0C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Gather materials to be used</w:t>
            </w:r>
            <w:r w:rsidR="009A0AF1">
              <w:t>.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7CD7A641" w14:textId="77777777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Week 3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7812116F" w14:textId="77777777" w:rsidR="001E2A01" w:rsidRPr="00E54494" w:rsidRDefault="001E2A01" w:rsidP="00673C1D">
            <w:pPr>
              <w:pStyle w:val="TableTex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</w:tr>
      <w:tr w:rsidR="001E2A01" w:rsidRPr="001E2A01" w14:paraId="4A70F7B4" w14:textId="77777777" w:rsidTr="00F2222F">
        <w:trPr>
          <w:trHeight w:val="274"/>
        </w:trPr>
        <w:tc>
          <w:tcPr>
            <w:tcW w:w="6303" w:type="dxa"/>
            <w:shd w:val="clear" w:color="auto" w:fill="EDFADC" w:themeFill="accent3" w:themeFillTint="33"/>
          </w:tcPr>
          <w:p w14:paraId="234EE697" w14:textId="0C820F6E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Construct device/ machine and test</w:t>
            </w:r>
            <w:r w:rsidR="009A0AF1">
              <w:t>.</w:t>
            </w:r>
          </w:p>
          <w:p w14:paraId="24F0F18B" w14:textId="7496A3DC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Document process</w:t>
            </w:r>
            <w:r w:rsidR="009A0AF1">
              <w:t>.</w:t>
            </w:r>
          </w:p>
          <w:p w14:paraId="4A6F2E4C" w14:textId="1E57121D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 xml:space="preserve">Measurements: before and after the use of </w:t>
            </w:r>
            <w:r w:rsidR="005F7522">
              <w:t xml:space="preserve">the </w:t>
            </w:r>
            <w:r w:rsidRPr="00E54494">
              <w:t>device/machine</w:t>
            </w:r>
            <w:r w:rsidR="009A0AF1">
              <w:t>,</w:t>
            </w:r>
            <w:r w:rsidRPr="00E54494">
              <w:t xml:space="preserve"> use appropriate measurements: volume, length, mass, breadth, height, time for compression of objects, number of items</w:t>
            </w:r>
            <w:r w:rsidR="009A0AF1">
              <w:t>.</w:t>
            </w:r>
          </w:p>
          <w:p w14:paraId="264FFA6B" w14:textId="26D0A2D0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Calculate efficiency</w:t>
            </w:r>
            <w:r w:rsidR="009A0AF1">
              <w:t>.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6546A86C" w14:textId="77777777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Week 4, 5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62B810FF" w14:textId="77777777" w:rsidR="001E2A01" w:rsidRPr="00E54494" w:rsidRDefault="001E2A01" w:rsidP="00673C1D">
            <w:pPr>
              <w:pStyle w:val="TableTex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</w:tr>
      <w:tr w:rsidR="001E2A01" w:rsidRPr="001E2A01" w14:paraId="13D45490" w14:textId="77777777" w:rsidTr="00F2222F">
        <w:trPr>
          <w:trHeight w:val="274"/>
        </w:trPr>
        <w:tc>
          <w:tcPr>
            <w:tcW w:w="6303" w:type="dxa"/>
            <w:shd w:val="clear" w:color="auto" w:fill="EDFADC" w:themeFill="accent3" w:themeFillTint="33"/>
          </w:tcPr>
          <w:p w14:paraId="6ADB91E6" w14:textId="2D02BB83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Modify device/machine as necessary</w:t>
            </w:r>
            <w:r w:rsidR="009A0AF1">
              <w:t>.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047918C6" w14:textId="77777777" w:rsidR="001E2A01" w:rsidRPr="00E54494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E54494">
              <w:t>Week 6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34B80CEB" w14:textId="77777777" w:rsidR="001E2A01" w:rsidRPr="00E54494" w:rsidRDefault="001E2A01" w:rsidP="00673C1D">
            <w:pPr>
              <w:pStyle w:val="TableTex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</w:tr>
      <w:tr w:rsidR="001E2A01" w:rsidRPr="001E2A01" w14:paraId="15BD6963" w14:textId="77777777" w:rsidTr="00F2222F">
        <w:trPr>
          <w:trHeight w:val="274"/>
        </w:trPr>
        <w:tc>
          <w:tcPr>
            <w:tcW w:w="6303" w:type="dxa"/>
            <w:shd w:val="clear" w:color="auto" w:fill="EDFADC" w:themeFill="accent3" w:themeFillTint="33"/>
          </w:tcPr>
          <w:p w14:paraId="53BCCCD6" w14:textId="77777777" w:rsidR="001E2A01" w:rsidRPr="009A0AF1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9A0AF1">
              <w:t>Completion of device/machine and completion of the portfolio</w:t>
            </w:r>
          </w:p>
        </w:tc>
        <w:tc>
          <w:tcPr>
            <w:tcW w:w="2484" w:type="dxa"/>
            <w:shd w:val="clear" w:color="auto" w:fill="EDFADC" w:themeFill="accent3" w:themeFillTint="33"/>
          </w:tcPr>
          <w:p w14:paraId="0D0B143F" w14:textId="77777777" w:rsidR="001E2A01" w:rsidRPr="009A0AF1" w:rsidRDefault="001E2A01" w:rsidP="00E609F3">
            <w:pPr>
              <w:pStyle w:val="TableText"/>
              <w:framePr w:hSpace="0" w:wrap="auto" w:vAnchor="margin" w:hAnchor="text" w:xAlign="left" w:yAlign="inline"/>
            </w:pPr>
            <w:r w:rsidRPr="009A0AF1">
              <w:t>Week 7 and 8</w:t>
            </w:r>
          </w:p>
        </w:tc>
        <w:tc>
          <w:tcPr>
            <w:tcW w:w="1722" w:type="dxa"/>
            <w:shd w:val="clear" w:color="auto" w:fill="EDFADC" w:themeFill="accent3" w:themeFillTint="33"/>
          </w:tcPr>
          <w:p w14:paraId="7D147AF1" w14:textId="77777777" w:rsidR="001E2A01" w:rsidRPr="001E2A01" w:rsidRDefault="001E2A01" w:rsidP="00673C1D">
            <w:pPr>
              <w:pStyle w:val="TableTex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</w:tr>
    </w:tbl>
    <w:p w14:paraId="6A6622FB" w14:textId="36B7B9D9" w:rsidR="005E598D" w:rsidRDefault="005E598D" w:rsidP="00C4665B">
      <w:pPr>
        <w:spacing w:before="0"/>
      </w:pPr>
      <w:r>
        <w:br w:type="page"/>
      </w:r>
    </w:p>
    <w:tbl>
      <w:tblPr>
        <w:tblStyle w:val="Calendar1"/>
        <w:tblpPr w:leftFromText="180" w:rightFromText="180" w:horzAnchor="margin" w:tblpXSpec="center" w:tblpY="-303"/>
        <w:tblW w:w="5593" w:type="pct"/>
        <w:tblBorders>
          <w:bottom w:val="single" w:sz="4" w:space="0" w:color="auto"/>
          <w:insideH w:val="single" w:sz="4" w:space="0" w:color="auto"/>
        </w:tblBorders>
        <w:shd w:val="clear" w:color="auto" w:fill="C9F296" w:themeFill="accent3" w:themeFillTint="99"/>
        <w:tblLook w:val="0620" w:firstRow="1" w:lastRow="0" w:firstColumn="0" w:lastColumn="0" w:noHBand="1" w:noVBand="1"/>
      </w:tblPr>
      <w:tblGrid>
        <w:gridCol w:w="10470"/>
      </w:tblGrid>
      <w:tr w:rsidR="000675BE" w:rsidRPr="009756AD" w14:paraId="36CED610" w14:textId="77777777" w:rsidTr="00F2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tcW w:w="10470" w:type="dxa"/>
            <w:tcBorders>
              <w:top w:val="nil"/>
              <w:bottom w:val="dashed" w:sz="8" w:space="0" w:color="auto"/>
            </w:tcBorders>
            <w:shd w:val="clear" w:color="auto" w:fill="C9F296" w:themeFill="accent3" w:themeFillTint="99"/>
          </w:tcPr>
          <w:p w14:paraId="0598179F" w14:textId="37A826BC" w:rsidR="000675BE" w:rsidRPr="00C4665B" w:rsidRDefault="00937DCA" w:rsidP="00E54494">
            <w:pPr>
              <w:pStyle w:val="Heading1"/>
              <w:outlineLvl w:val="0"/>
            </w:pPr>
            <w:r w:rsidRPr="00C4665B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4E0BB4" wp14:editId="5A23FDFD">
                      <wp:extent cx="380365" cy="337185"/>
                      <wp:effectExtent l="0" t="0" r="635" b="5715"/>
                      <wp:docPr id="22" name="Shape" descr="promotion plan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06620C" id="Shape" o:spid="_x0000_s1026" alt="promotion plan icon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C4665B">
              <w:t xml:space="preserve"> </w:t>
            </w:r>
            <w:r w:rsidR="000C2538" w:rsidRPr="00F2222F">
              <w:rPr>
                <w:sz w:val="40"/>
                <w:szCs w:val="40"/>
                <w:shd w:val="clear" w:color="auto" w:fill="C9F296" w:themeFill="accent3" w:themeFillTint="99"/>
              </w:rPr>
              <w:t>Purpose</w:t>
            </w:r>
          </w:p>
        </w:tc>
      </w:tr>
    </w:tbl>
    <w:p w14:paraId="4F3A4193" w14:textId="77777777" w:rsidR="00DC2B77" w:rsidRPr="002C476C" w:rsidRDefault="00DC2B77" w:rsidP="00C4665B">
      <w:pPr>
        <w:spacing w:before="0" w:after="0"/>
      </w:pPr>
    </w:p>
    <w:tbl>
      <w:tblPr>
        <w:tblStyle w:val="TableGrid"/>
        <w:tblW w:w="10447" w:type="dxa"/>
        <w:tblInd w:w="-554" w:type="dxa"/>
        <w:tblLook w:val="04A0" w:firstRow="1" w:lastRow="0" w:firstColumn="1" w:lastColumn="0" w:noHBand="0" w:noVBand="1"/>
      </w:tblPr>
      <w:tblGrid>
        <w:gridCol w:w="10447"/>
      </w:tblGrid>
      <w:tr w:rsidR="004237D4" w14:paraId="31CA185F" w14:textId="77777777" w:rsidTr="00F2222F">
        <w:trPr>
          <w:trHeight w:val="384"/>
        </w:trPr>
        <w:tc>
          <w:tcPr>
            <w:tcW w:w="10447" w:type="dxa"/>
          </w:tcPr>
          <w:p w14:paraId="3695F44E" w14:textId="77777777" w:rsidR="004237D4" w:rsidRDefault="004237D4" w:rsidP="00C4665B">
            <w:pPr>
              <w:spacing w:before="0" w:after="120"/>
            </w:pPr>
          </w:p>
        </w:tc>
      </w:tr>
      <w:tr w:rsidR="004237D4" w14:paraId="2C32A906" w14:textId="77777777" w:rsidTr="00F2222F">
        <w:trPr>
          <w:trHeight w:val="378"/>
        </w:trPr>
        <w:tc>
          <w:tcPr>
            <w:tcW w:w="10447" w:type="dxa"/>
          </w:tcPr>
          <w:p w14:paraId="3115CBA8" w14:textId="77777777" w:rsidR="004237D4" w:rsidRDefault="004237D4" w:rsidP="00C4665B">
            <w:pPr>
              <w:spacing w:before="0" w:after="120"/>
            </w:pPr>
          </w:p>
        </w:tc>
      </w:tr>
      <w:tr w:rsidR="004237D4" w14:paraId="2A434C0F" w14:textId="77777777" w:rsidTr="00F2222F">
        <w:trPr>
          <w:trHeight w:val="384"/>
        </w:trPr>
        <w:tc>
          <w:tcPr>
            <w:tcW w:w="10447" w:type="dxa"/>
          </w:tcPr>
          <w:p w14:paraId="2E8B1F7A" w14:textId="77777777" w:rsidR="004237D4" w:rsidRDefault="004237D4" w:rsidP="00C4665B">
            <w:pPr>
              <w:spacing w:before="0" w:after="120"/>
            </w:pPr>
          </w:p>
        </w:tc>
      </w:tr>
      <w:tr w:rsidR="004237D4" w14:paraId="3EE0ADB2" w14:textId="77777777" w:rsidTr="00F2222F">
        <w:trPr>
          <w:trHeight w:val="378"/>
        </w:trPr>
        <w:tc>
          <w:tcPr>
            <w:tcW w:w="10447" w:type="dxa"/>
          </w:tcPr>
          <w:p w14:paraId="72C9B2E3" w14:textId="77777777" w:rsidR="004237D4" w:rsidRDefault="004237D4" w:rsidP="00C4665B">
            <w:pPr>
              <w:spacing w:before="0" w:after="120"/>
            </w:pPr>
          </w:p>
        </w:tc>
      </w:tr>
      <w:tr w:rsidR="004237D4" w14:paraId="24394F4D" w14:textId="77777777" w:rsidTr="00F2222F">
        <w:trPr>
          <w:trHeight w:val="384"/>
        </w:trPr>
        <w:tc>
          <w:tcPr>
            <w:tcW w:w="10447" w:type="dxa"/>
          </w:tcPr>
          <w:p w14:paraId="4C7449A0" w14:textId="77777777" w:rsidR="004237D4" w:rsidRDefault="004237D4" w:rsidP="00C4665B">
            <w:pPr>
              <w:spacing w:before="0" w:after="120"/>
            </w:pPr>
          </w:p>
        </w:tc>
      </w:tr>
      <w:tr w:rsidR="004237D4" w14:paraId="3F5765EA" w14:textId="77777777" w:rsidTr="00F2222F">
        <w:trPr>
          <w:trHeight w:val="378"/>
        </w:trPr>
        <w:tc>
          <w:tcPr>
            <w:tcW w:w="10447" w:type="dxa"/>
          </w:tcPr>
          <w:p w14:paraId="45A3FE16" w14:textId="77777777" w:rsidR="004237D4" w:rsidRDefault="004237D4" w:rsidP="00C4665B">
            <w:pPr>
              <w:spacing w:before="0" w:after="120"/>
            </w:pPr>
          </w:p>
        </w:tc>
      </w:tr>
      <w:tr w:rsidR="004237D4" w14:paraId="3144CAC0" w14:textId="77777777" w:rsidTr="00F2222F">
        <w:trPr>
          <w:trHeight w:val="384"/>
        </w:trPr>
        <w:tc>
          <w:tcPr>
            <w:tcW w:w="10447" w:type="dxa"/>
          </w:tcPr>
          <w:p w14:paraId="16ED8645" w14:textId="77777777" w:rsidR="004237D4" w:rsidRDefault="004237D4" w:rsidP="00C4665B">
            <w:pPr>
              <w:spacing w:before="0" w:after="120"/>
            </w:pPr>
          </w:p>
        </w:tc>
      </w:tr>
      <w:tr w:rsidR="004237D4" w14:paraId="54939471" w14:textId="77777777" w:rsidTr="00F2222F">
        <w:trPr>
          <w:trHeight w:val="378"/>
        </w:trPr>
        <w:tc>
          <w:tcPr>
            <w:tcW w:w="10447" w:type="dxa"/>
          </w:tcPr>
          <w:p w14:paraId="3722FEBE" w14:textId="77777777" w:rsidR="004237D4" w:rsidRDefault="004237D4" w:rsidP="00C4665B">
            <w:pPr>
              <w:spacing w:before="0" w:after="120"/>
            </w:pPr>
          </w:p>
        </w:tc>
      </w:tr>
      <w:tr w:rsidR="004237D4" w14:paraId="54A1A428" w14:textId="77777777" w:rsidTr="00F2222F">
        <w:trPr>
          <w:trHeight w:val="378"/>
        </w:trPr>
        <w:tc>
          <w:tcPr>
            <w:tcW w:w="10447" w:type="dxa"/>
          </w:tcPr>
          <w:p w14:paraId="2ECEF534" w14:textId="77777777" w:rsidR="004237D4" w:rsidRDefault="004237D4" w:rsidP="00C4665B">
            <w:pPr>
              <w:spacing w:before="0" w:after="120"/>
            </w:pPr>
          </w:p>
        </w:tc>
      </w:tr>
      <w:tr w:rsidR="004237D4" w14:paraId="0F2CCB98" w14:textId="77777777" w:rsidTr="00F2222F">
        <w:trPr>
          <w:trHeight w:val="378"/>
        </w:trPr>
        <w:tc>
          <w:tcPr>
            <w:tcW w:w="10447" w:type="dxa"/>
          </w:tcPr>
          <w:p w14:paraId="6A0CFC02" w14:textId="77777777" w:rsidR="004237D4" w:rsidRDefault="004237D4" w:rsidP="00C4665B">
            <w:pPr>
              <w:spacing w:before="0" w:after="120"/>
            </w:pPr>
          </w:p>
        </w:tc>
      </w:tr>
      <w:tr w:rsidR="004237D4" w14:paraId="62BD15EB" w14:textId="77777777" w:rsidTr="00F2222F">
        <w:trPr>
          <w:trHeight w:val="378"/>
        </w:trPr>
        <w:tc>
          <w:tcPr>
            <w:tcW w:w="10447" w:type="dxa"/>
          </w:tcPr>
          <w:p w14:paraId="751FDF0E" w14:textId="77777777" w:rsidR="004237D4" w:rsidRDefault="004237D4" w:rsidP="00C4665B">
            <w:pPr>
              <w:spacing w:before="0" w:after="120"/>
            </w:pPr>
          </w:p>
        </w:tc>
      </w:tr>
      <w:tr w:rsidR="004237D4" w14:paraId="475BDA8B" w14:textId="77777777" w:rsidTr="00F2222F">
        <w:trPr>
          <w:trHeight w:val="378"/>
        </w:trPr>
        <w:tc>
          <w:tcPr>
            <w:tcW w:w="10447" w:type="dxa"/>
          </w:tcPr>
          <w:p w14:paraId="44F6B3C8" w14:textId="77777777" w:rsidR="004237D4" w:rsidRDefault="004237D4" w:rsidP="00C4665B">
            <w:pPr>
              <w:spacing w:before="0" w:after="120"/>
            </w:pPr>
          </w:p>
        </w:tc>
      </w:tr>
      <w:tr w:rsidR="004237D4" w14:paraId="4FE7193F" w14:textId="77777777" w:rsidTr="00F2222F">
        <w:trPr>
          <w:trHeight w:val="378"/>
        </w:trPr>
        <w:tc>
          <w:tcPr>
            <w:tcW w:w="10447" w:type="dxa"/>
          </w:tcPr>
          <w:p w14:paraId="62FE4698" w14:textId="77777777" w:rsidR="004237D4" w:rsidRDefault="004237D4" w:rsidP="00C4665B">
            <w:pPr>
              <w:spacing w:before="0" w:after="120"/>
            </w:pPr>
          </w:p>
        </w:tc>
      </w:tr>
      <w:tr w:rsidR="004237D4" w14:paraId="4DC8355E" w14:textId="77777777" w:rsidTr="00F2222F">
        <w:trPr>
          <w:trHeight w:val="378"/>
        </w:trPr>
        <w:tc>
          <w:tcPr>
            <w:tcW w:w="10447" w:type="dxa"/>
          </w:tcPr>
          <w:p w14:paraId="43AFE3F0" w14:textId="77777777" w:rsidR="004237D4" w:rsidRDefault="004237D4" w:rsidP="00C4665B">
            <w:pPr>
              <w:spacing w:before="0" w:after="120"/>
            </w:pPr>
          </w:p>
        </w:tc>
      </w:tr>
      <w:tr w:rsidR="004237D4" w14:paraId="7400F525" w14:textId="77777777" w:rsidTr="00F2222F">
        <w:trPr>
          <w:trHeight w:val="378"/>
        </w:trPr>
        <w:tc>
          <w:tcPr>
            <w:tcW w:w="10447" w:type="dxa"/>
          </w:tcPr>
          <w:p w14:paraId="5E9ACEEB" w14:textId="77777777" w:rsidR="004237D4" w:rsidRDefault="004237D4" w:rsidP="00C4665B">
            <w:pPr>
              <w:spacing w:before="0" w:after="120"/>
            </w:pPr>
          </w:p>
        </w:tc>
      </w:tr>
      <w:tr w:rsidR="004237D4" w14:paraId="10ED3C3C" w14:textId="77777777" w:rsidTr="00F2222F">
        <w:trPr>
          <w:trHeight w:val="378"/>
        </w:trPr>
        <w:tc>
          <w:tcPr>
            <w:tcW w:w="10447" w:type="dxa"/>
          </w:tcPr>
          <w:p w14:paraId="240FE5BD" w14:textId="77777777" w:rsidR="004237D4" w:rsidRDefault="004237D4" w:rsidP="00C4665B">
            <w:pPr>
              <w:spacing w:before="0" w:after="120"/>
            </w:pPr>
          </w:p>
        </w:tc>
      </w:tr>
      <w:tr w:rsidR="004237D4" w14:paraId="4DBC1B64" w14:textId="77777777" w:rsidTr="00F2222F">
        <w:trPr>
          <w:trHeight w:val="378"/>
        </w:trPr>
        <w:tc>
          <w:tcPr>
            <w:tcW w:w="10447" w:type="dxa"/>
          </w:tcPr>
          <w:p w14:paraId="022482D7" w14:textId="77777777" w:rsidR="004237D4" w:rsidRDefault="004237D4" w:rsidP="00C4665B">
            <w:pPr>
              <w:spacing w:before="0" w:after="120"/>
            </w:pPr>
          </w:p>
        </w:tc>
      </w:tr>
      <w:tr w:rsidR="004237D4" w14:paraId="715C0AA6" w14:textId="77777777" w:rsidTr="00F2222F">
        <w:trPr>
          <w:trHeight w:val="378"/>
        </w:trPr>
        <w:tc>
          <w:tcPr>
            <w:tcW w:w="10447" w:type="dxa"/>
          </w:tcPr>
          <w:p w14:paraId="2BD6FAB0" w14:textId="77777777" w:rsidR="004237D4" w:rsidRDefault="004237D4" w:rsidP="00C4665B">
            <w:pPr>
              <w:spacing w:before="0" w:after="120"/>
            </w:pPr>
          </w:p>
        </w:tc>
      </w:tr>
      <w:tr w:rsidR="004237D4" w14:paraId="2B2EB5C1" w14:textId="77777777" w:rsidTr="00F2222F">
        <w:trPr>
          <w:trHeight w:val="378"/>
        </w:trPr>
        <w:tc>
          <w:tcPr>
            <w:tcW w:w="10447" w:type="dxa"/>
          </w:tcPr>
          <w:p w14:paraId="23D13017" w14:textId="77777777" w:rsidR="004237D4" w:rsidRDefault="004237D4" w:rsidP="00C4665B">
            <w:pPr>
              <w:spacing w:before="0" w:after="120"/>
            </w:pPr>
          </w:p>
        </w:tc>
      </w:tr>
      <w:tr w:rsidR="004237D4" w14:paraId="6EBD7B77" w14:textId="77777777" w:rsidTr="00F2222F">
        <w:trPr>
          <w:trHeight w:val="378"/>
        </w:trPr>
        <w:tc>
          <w:tcPr>
            <w:tcW w:w="10447" w:type="dxa"/>
          </w:tcPr>
          <w:p w14:paraId="1E7AF95F" w14:textId="77777777" w:rsidR="004237D4" w:rsidRDefault="004237D4" w:rsidP="00C4665B">
            <w:pPr>
              <w:spacing w:before="0" w:after="120"/>
            </w:pPr>
          </w:p>
        </w:tc>
      </w:tr>
      <w:tr w:rsidR="004237D4" w14:paraId="1269DCB4" w14:textId="77777777" w:rsidTr="00F2222F">
        <w:trPr>
          <w:trHeight w:val="378"/>
        </w:trPr>
        <w:tc>
          <w:tcPr>
            <w:tcW w:w="10447" w:type="dxa"/>
          </w:tcPr>
          <w:p w14:paraId="183DB588" w14:textId="77777777" w:rsidR="004237D4" w:rsidRDefault="004237D4" w:rsidP="00C4665B">
            <w:pPr>
              <w:spacing w:before="0" w:after="120"/>
            </w:pPr>
          </w:p>
        </w:tc>
      </w:tr>
      <w:tr w:rsidR="004237D4" w14:paraId="36CE1A8D" w14:textId="77777777" w:rsidTr="00F2222F">
        <w:trPr>
          <w:trHeight w:val="378"/>
        </w:trPr>
        <w:tc>
          <w:tcPr>
            <w:tcW w:w="10447" w:type="dxa"/>
          </w:tcPr>
          <w:p w14:paraId="643DED86" w14:textId="77777777" w:rsidR="004237D4" w:rsidRDefault="004237D4" w:rsidP="00C4665B">
            <w:pPr>
              <w:spacing w:before="0" w:after="120"/>
            </w:pPr>
          </w:p>
        </w:tc>
      </w:tr>
      <w:tr w:rsidR="004237D4" w14:paraId="46D0B85C" w14:textId="77777777" w:rsidTr="00F2222F">
        <w:trPr>
          <w:trHeight w:val="378"/>
        </w:trPr>
        <w:tc>
          <w:tcPr>
            <w:tcW w:w="10447" w:type="dxa"/>
          </w:tcPr>
          <w:p w14:paraId="75A7F0E0" w14:textId="77777777" w:rsidR="004237D4" w:rsidRDefault="004237D4" w:rsidP="00C4665B">
            <w:pPr>
              <w:spacing w:before="0" w:after="120"/>
            </w:pPr>
          </w:p>
        </w:tc>
      </w:tr>
      <w:tr w:rsidR="004237D4" w14:paraId="66A6DF40" w14:textId="77777777" w:rsidTr="00F2222F">
        <w:trPr>
          <w:trHeight w:val="378"/>
        </w:trPr>
        <w:tc>
          <w:tcPr>
            <w:tcW w:w="10447" w:type="dxa"/>
          </w:tcPr>
          <w:p w14:paraId="2C8ADF57" w14:textId="77777777" w:rsidR="004237D4" w:rsidRDefault="004237D4" w:rsidP="00C4665B">
            <w:pPr>
              <w:spacing w:before="0" w:after="120"/>
            </w:pPr>
          </w:p>
        </w:tc>
      </w:tr>
      <w:tr w:rsidR="004237D4" w14:paraId="103A4880" w14:textId="77777777" w:rsidTr="00F2222F">
        <w:trPr>
          <w:trHeight w:val="378"/>
        </w:trPr>
        <w:tc>
          <w:tcPr>
            <w:tcW w:w="10447" w:type="dxa"/>
          </w:tcPr>
          <w:p w14:paraId="77BFB2C6" w14:textId="77777777" w:rsidR="004237D4" w:rsidRDefault="004237D4" w:rsidP="00C4665B">
            <w:pPr>
              <w:spacing w:before="0" w:after="120"/>
            </w:pPr>
          </w:p>
        </w:tc>
      </w:tr>
      <w:tr w:rsidR="004237D4" w14:paraId="6B7E7451" w14:textId="77777777" w:rsidTr="00F2222F">
        <w:trPr>
          <w:trHeight w:val="378"/>
        </w:trPr>
        <w:tc>
          <w:tcPr>
            <w:tcW w:w="10447" w:type="dxa"/>
          </w:tcPr>
          <w:p w14:paraId="5137F9FE" w14:textId="77777777" w:rsidR="004237D4" w:rsidRDefault="004237D4" w:rsidP="00C4665B">
            <w:pPr>
              <w:spacing w:before="0" w:after="120"/>
            </w:pPr>
          </w:p>
        </w:tc>
      </w:tr>
      <w:tr w:rsidR="004237D4" w14:paraId="7CBC4A55" w14:textId="77777777" w:rsidTr="00F2222F">
        <w:trPr>
          <w:trHeight w:val="378"/>
        </w:trPr>
        <w:tc>
          <w:tcPr>
            <w:tcW w:w="10447" w:type="dxa"/>
          </w:tcPr>
          <w:p w14:paraId="5A90B6A9" w14:textId="77777777" w:rsidR="004237D4" w:rsidRDefault="004237D4" w:rsidP="00C4665B">
            <w:pPr>
              <w:spacing w:before="0" w:after="120"/>
            </w:pPr>
          </w:p>
        </w:tc>
      </w:tr>
      <w:tr w:rsidR="004237D4" w14:paraId="507B110C" w14:textId="77777777" w:rsidTr="00F2222F">
        <w:trPr>
          <w:trHeight w:val="378"/>
        </w:trPr>
        <w:tc>
          <w:tcPr>
            <w:tcW w:w="10447" w:type="dxa"/>
          </w:tcPr>
          <w:p w14:paraId="6466A2A9" w14:textId="77777777" w:rsidR="004237D4" w:rsidRDefault="004237D4" w:rsidP="00C4665B">
            <w:pPr>
              <w:spacing w:before="0" w:after="120"/>
            </w:pPr>
          </w:p>
        </w:tc>
      </w:tr>
      <w:tr w:rsidR="004237D4" w14:paraId="43C3A218" w14:textId="77777777" w:rsidTr="00F2222F">
        <w:trPr>
          <w:trHeight w:val="378"/>
        </w:trPr>
        <w:tc>
          <w:tcPr>
            <w:tcW w:w="10447" w:type="dxa"/>
          </w:tcPr>
          <w:p w14:paraId="5168FD20" w14:textId="77777777" w:rsidR="004237D4" w:rsidRDefault="004237D4" w:rsidP="00C4665B">
            <w:pPr>
              <w:spacing w:before="0" w:after="120"/>
            </w:pPr>
          </w:p>
        </w:tc>
      </w:tr>
      <w:tr w:rsidR="004237D4" w14:paraId="214D7BD9" w14:textId="77777777" w:rsidTr="00F2222F">
        <w:trPr>
          <w:trHeight w:val="378"/>
        </w:trPr>
        <w:tc>
          <w:tcPr>
            <w:tcW w:w="10447" w:type="dxa"/>
          </w:tcPr>
          <w:p w14:paraId="73766D56" w14:textId="77777777" w:rsidR="004237D4" w:rsidRDefault="004237D4" w:rsidP="00C4665B">
            <w:pPr>
              <w:spacing w:before="0" w:after="120"/>
            </w:pPr>
          </w:p>
        </w:tc>
      </w:tr>
      <w:tr w:rsidR="004237D4" w14:paraId="0AB10724" w14:textId="77777777" w:rsidTr="00F2222F">
        <w:trPr>
          <w:trHeight w:val="378"/>
        </w:trPr>
        <w:tc>
          <w:tcPr>
            <w:tcW w:w="10447" w:type="dxa"/>
          </w:tcPr>
          <w:p w14:paraId="161DA78A" w14:textId="77777777" w:rsidR="004237D4" w:rsidRDefault="004237D4" w:rsidP="00C4665B">
            <w:pPr>
              <w:spacing w:before="0" w:after="120"/>
            </w:pPr>
          </w:p>
        </w:tc>
      </w:tr>
    </w:tbl>
    <w:tbl>
      <w:tblPr>
        <w:tblStyle w:val="Calendar1"/>
        <w:tblpPr w:leftFromText="180" w:rightFromText="180" w:horzAnchor="margin" w:tblpXSpec="center" w:tblpY="-303"/>
        <w:tblW w:w="5593" w:type="pct"/>
        <w:tblBorders>
          <w:bottom w:val="single" w:sz="4" w:space="0" w:color="auto"/>
          <w:insideH w:val="single" w:sz="4" w:space="0" w:color="auto"/>
        </w:tblBorders>
        <w:shd w:val="clear" w:color="auto" w:fill="C9F296" w:themeFill="accent3" w:themeFillTint="99"/>
        <w:tblLook w:val="0620" w:firstRow="1" w:lastRow="0" w:firstColumn="0" w:lastColumn="0" w:noHBand="1" w:noVBand="1"/>
      </w:tblPr>
      <w:tblGrid>
        <w:gridCol w:w="10470"/>
      </w:tblGrid>
      <w:tr w:rsidR="005F7522" w:rsidRPr="009756AD" w14:paraId="102B1E17" w14:textId="77777777" w:rsidTr="004A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tcW w:w="10470" w:type="dxa"/>
            <w:tcBorders>
              <w:top w:val="nil"/>
              <w:bottom w:val="dashed" w:sz="8" w:space="0" w:color="auto"/>
            </w:tcBorders>
            <w:shd w:val="clear" w:color="auto" w:fill="C9F296" w:themeFill="accent3" w:themeFillTint="99"/>
          </w:tcPr>
          <w:p w14:paraId="35C2E07E" w14:textId="69F6D8A7" w:rsidR="005F7522" w:rsidRPr="00C4665B" w:rsidRDefault="005F7522" w:rsidP="004A13C5">
            <w:pPr>
              <w:pStyle w:val="Heading1"/>
              <w:outlineLvl w:val="0"/>
            </w:pPr>
            <w:r w:rsidRPr="00C4665B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12E0370" wp14:editId="3D46CA89">
                      <wp:extent cx="380365" cy="337185"/>
                      <wp:effectExtent l="0" t="0" r="635" b="5715"/>
                      <wp:docPr id="14" name="Shape" descr="promotion plan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4F6268" id="Shape" o:spid="_x0000_s1026" alt="promotion plan icon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C4665B">
              <w:t xml:space="preserve"> </w:t>
            </w:r>
            <w:r>
              <w:t>Drawings, Sketches and Photos</w:t>
            </w:r>
          </w:p>
        </w:tc>
      </w:tr>
    </w:tbl>
    <w:p w14:paraId="22EB774A" w14:textId="3E4C1F36" w:rsidR="000C2538" w:rsidRDefault="000C2538" w:rsidP="00C4665B">
      <w:pPr>
        <w:spacing w:before="0" w:after="120"/>
      </w:pPr>
    </w:p>
    <w:p w14:paraId="09561F7B" w14:textId="48026263" w:rsidR="000C2538" w:rsidRDefault="000C2538" w:rsidP="00C4665B">
      <w:pPr>
        <w:spacing w:before="0" w:after="120"/>
      </w:pPr>
    </w:p>
    <w:p w14:paraId="1E854C5B" w14:textId="7ACEF11C" w:rsidR="000C2538" w:rsidRDefault="000C2538" w:rsidP="00C4665B">
      <w:pPr>
        <w:spacing w:before="0" w:after="120"/>
      </w:pPr>
    </w:p>
    <w:p w14:paraId="7004A5E5" w14:textId="7D5D4397" w:rsidR="000C2538" w:rsidRDefault="000C2538" w:rsidP="00C4665B">
      <w:pPr>
        <w:spacing w:before="0" w:after="120"/>
      </w:pPr>
    </w:p>
    <w:p w14:paraId="7DF6EC5E" w14:textId="04D6BD60" w:rsidR="000C2538" w:rsidRDefault="000C2538" w:rsidP="00C4665B">
      <w:pPr>
        <w:spacing w:before="0" w:after="120"/>
      </w:pPr>
    </w:p>
    <w:p w14:paraId="3D2BBCA7" w14:textId="51F13606" w:rsidR="000C2538" w:rsidRDefault="000C2538" w:rsidP="00C4665B">
      <w:pPr>
        <w:spacing w:before="0" w:after="120"/>
      </w:pPr>
    </w:p>
    <w:p w14:paraId="2DB2587A" w14:textId="2DF9010F" w:rsidR="000C2538" w:rsidRDefault="000C2538" w:rsidP="00C4665B">
      <w:pPr>
        <w:spacing w:before="0" w:after="120"/>
      </w:pPr>
    </w:p>
    <w:p w14:paraId="44AA73E4" w14:textId="5A2CCAB1" w:rsidR="000C2538" w:rsidRDefault="000C2538" w:rsidP="00C4665B">
      <w:pPr>
        <w:spacing w:before="0" w:after="120"/>
      </w:pPr>
    </w:p>
    <w:p w14:paraId="0368D27A" w14:textId="675F548E" w:rsidR="000C2538" w:rsidRDefault="000C2538" w:rsidP="00C4665B">
      <w:pPr>
        <w:spacing w:before="0" w:after="120"/>
      </w:pPr>
    </w:p>
    <w:p w14:paraId="4F3BBB4E" w14:textId="418D7282" w:rsidR="000C2538" w:rsidRDefault="000C2538" w:rsidP="00C4665B">
      <w:pPr>
        <w:spacing w:before="0" w:after="120"/>
      </w:pPr>
    </w:p>
    <w:p w14:paraId="6A6EB087" w14:textId="337719F0" w:rsidR="000C2538" w:rsidRDefault="000C2538" w:rsidP="00C4665B">
      <w:pPr>
        <w:spacing w:before="0" w:after="120"/>
      </w:pPr>
    </w:p>
    <w:p w14:paraId="7B2ADF6E" w14:textId="36CA7799" w:rsidR="000C2538" w:rsidRDefault="000C2538" w:rsidP="00C4665B">
      <w:pPr>
        <w:spacing w:before="0" w:after="120"/>
      </w:pPr>
    </w:p>
    <w:p w14:paraId="105AED25" w14:textId="0B485FA3" w:rsidR="000C2538" w:rsidRDefault="000C2538" w:rsidP="00C4665B">
      <w:pPr>
        <w:spacing w:before="0" w:after="120"/>
      </w:pPr>
    </w:p>
    <w:p w14:paraId="7289B6B8" w14:textId="2833AE20" w:rsidR="000C2538" w:rsidRDefault="000C2538" w:rsidP="00C4665B">
      <w:pPr>
        <w:spacing w:before="0" w:after="120"/>
      </w:pPr>
    </w:p>
    <w:p w14:paraId="61ABD013" w14:textId="175A4990" w:rsidR="000C2538" w:rsidRDefault="000C2538" w:rsidP="00C4665B">
      <w:pPr>
        <w:spacing w:before="0" w:after="120"/>
      </w:pPr>
    </w:p>
    <w:p w14:paraId="7DC4D8EC" w14:textId="03C2DE1C" w:rsidR="000C2538" w:rsidRDefault="000C2538" w:rsidP="00C4665B">
      <w:pPr>
        <w:spacing w:before="0" w:after="120"/>
      </w:pPr>
    </w:p>
    <w:p w14:paraId="65CF7BC3" w14:textId="63CBCC64" w:rsidR="000C2538" w:rsidRDefault="000C2538" w:rsidP="00C4665B">
      <w:pPr>
        <w:spacing w:before="0" w:after="120"/>
      </w:pPr>
    </w:p>
    <w:p w14:paraId="1C6D0F64" w14:textId="1EF43ADC" w:rsidR="000C2538" w:rsidRDefault="000C2538" w:rsidP="00C4665B">
      <w:pPr>
        <w:spacing w:before="0" w:after="120"/>
      </w:pPr>
    </w:p>
    <w:p w14:paraId="1A82C0FF" w14:textId="2532BD85" w:rsidR="000C2538" w:rsidRDefault="000C2538" w:rsidP="00C4665B">
      <w:pPr>
        <w:spacing w:before="0" w:after="120"/>
      </w:pPr>
    </w:p>
    <w:p w14:paraId="269D6AB7" w14:textId="0013A854" w:rsidR="000C2538" w:rsidRDefault="000C2538" w:rsidP="00C4665B">
      <w:pPr>
        <w:spacing w:before="0" w:after="120"/>
      </w:pPr>
    </w:p>
    <w:p w14:paraId="0D2D5AB0" w14:textId="1FFCBFF2" w:rsidR="000C2538" w:rsidRDefault="000C2538" w:rsidP="00C4665B">
      <w:pPr>
        <w:spacing w:before="0" w:after="120"/>
      </w:pPr>
    </w:p>
    <w:p w14:paraId="3E5C7C47" w14:textId="7D187D7D" w:rsidR="000C2538" w:rsidRDefault="000C2538" w:rsidP="00C4665B">
      <w:pPr>
        <w:spacing w:before="0" w:after="120"/>
      </w:pPr>
    </w:p>
    <w:p w14:paraId="2F93327A" w14:textId="3D0434C8" w:rsidR="000C2538" w:rsidRDefault="000C2538" w:rsidP="00C4665B">
      <w:pPr>
        <w:spacing w:before="0" w:after="120"/>
      </w:pPr>
    </w:p>
    <w:p w14:paraId="6569BAEA" w14:textId="2434902E" w:rsidR="000C2538" w:rsidRDefault="000C2538" w:rsidP="00C4665B">
      <w:pPr>
        <w:spacing w:before="0" w:after="120"/>
      </w:pPr>
    </w:p>
    <w:p w14:paraId="0F8C0124" w14:textId="0914800C" w:rsidR="000C2538" w:rsidRDefault="000C2538" w:rsidP="00C4665B">
      <w:pPr>
        <w:spacing w:before="0" w:after="120"/>
      </w:pPr>
    </w:p>
    <w:p w14:paraId="72810826" w14:textId="5B22980F" w:rsidR="000C2538" w:rsidRDefault="000C2538" w:rsidP="00C4665B">
      <w:pPr>
        <w:spacing w:before="0" w:after="120"/>
      </w:pPr>
    </w:p>
    <w:p w14:paraId="593053D6" w14:textId="2E0D1129" w:rsidR="000C2538" w:rsidRDefault="000C2538" w:rsidP="00C4665B">
      <w:pPr>
        <w:spacing w:before="0" w:after="120"/>
      </w:pPr>
    </w:p>
    <w:p w14:paraId="46581242" w14:textId="3BC148F1" w:rsidR="000C2538" w:rsidRDefault="000C2538" w:rsidP="00C4665B">
      <w:pPr>
        <w:spacing w:before="0" w:after="120"/>
      </w:pPr>
    </w:p>
    <w:p w14:paraId="01180CA9" w14:textId="12AA7156" w:rsidR="000C2538" w:rsidRDefault="000C2538" w:rsidP="00C4665B">
      <w:pPr>
        <w:spacing w:before="0" w:after="120"/>
      </w:pPr>
    </w:p>
    <w:p w14:paraId="2FCA9DBA" w14:textId="0B11B15E" w:rsidR="000C2538" w:rsidRDefault="000C2538" w:rsidP="00C4665B">
      <w:pPr>
        <w:spacing w:before="0" w:after="120"/>
      </w:pPr>
    </w:p>
    <w:p w14:paraId="40CE153D" w14:textId="3D119C31" w:rsidR="000C2538" w:rsidRDefault="000C2538" w:rsidP="00C4665B">
      <w:pPr>
        <w:spacing w:before="0" w:after="120"/>
      </w:pPr>
    </w:p>
    <w:p w14:paraId="67A1C97B" w14:textId="44BB710A" w:rsidR="000C2538" w:rsidRDefault="000C2538" w:rsidP="00C4665B">
      <w:pPr>
        <w:spacing w:before="0" w:after="120"/>
      </w:pPr>
    </w:p>
    <w:p w14:paraId="65EC620D" w14:textId="78276AC6" w:rsidR="000C2538" w:rsidRDefault="000C2538" w:rsidP="00C4665B">
      <w:pPr>
        <w:spacing w:before="0" w:after="120"/>
      </w:pPr>
    </w:p>
    <w:p w14:paraId="4B24EF54" w14:textId="62FE4800" w:rsidR="000C2538" w:rsidRDefault="000C2538" w:rsidP="00C4665B">
      <w:pPr>
        <w:spacing w:before="0" w:after="120"/>
      </w:pPr>
    </w:p>
    <w:p w14:paraId="501D03B6" w14:textId="0424438C" w:rsidR="000C2538" w:rsidRDefault="000C2538" w:rsidP="00C4665B">
      <w:pPr>
        <w:spacing w:before="0" w:after="120"/>
      </w:pPr>
    </w:p>
    <w:p w14:paraId="7E4010F2" w14:textId="7AD711DE" w:rsidR="000C2538" w:rsidRDefault="000C2538" w:rsidP="00C4665B">
      <w:pPr>
        <w:spacing w:before="0" w:after="120"/>
      </w:pPr>
    </w:p>
    <w:p w14:paraId="27D55887" w14:textId="3EB1F5A8" w:rsidR="000C2538" w:rsidRDefault="000C2538" w:rsidP="00C4665B">
      <w:pPr>
        <w:spacing w:before="0" w:after="120"/>
      </w:pPr>
    </w:p>
    <w:p w14:paraId="4C29F3DD" w14:textId="007D4A38" w:rsidR="000C2538" w:rsidRDefault="000C2538" w:rsidP="00C4665B">
      <w:pPr>
        <w:spacing w:before="0" w:after="120"/>
      </w:pPr>
    </w:p>
    <w:p w14:paraId="6194ED28" w14:textId="295AF4D2" w:rsidR="000C2538" w:rsidRDefault="000C2538" w:rsidP="00C4665B">
      <w:pPr>
        <w:spacing w:before="0" w:after="120"/>
      </w:pPr>
    </w:p>
    <w:p w14:paraId="216EE0B3" w14:textId="35AF06A6" w:rsidR="000C2538" w:rsidRDefault="000C2538" w:rsidP="00C4665B">
      <w:pPr>
        <w:spacing w:before="0" w:after="120"/>
      </w:pPr>
    </w:p>
    <w:p w14:paraId="169EDD0F" w14:textId="67933840" w:rsidR="000C2538" w:rsidRDefault="000C2538" w:rsidP="00C4665B">
      <w:pPr>
        <w:spacing w:before="0" w:after="120"/>
      </w:pPr>
    </w:p>
    <w:p w14:paraId="15E1EB1C" w14:textId="17054E51" w:rsidR="000C2538" w:rsidRDefault="000C2538" w:rsidP="00C4665B">
      <w:pPr>
        <w:spacing w:before="0" w:after="120"/>
      </w:pPr>
    </w:p>
    <w:p w14:paraId="419A354B" w14:textId="53FB5D1B" w:rsidR="000C2538" w:rsidRDefault="000C2538" w:rsidP="00C4665B">
      <w:pPr>
        <w:spacing w:before="0" w:after="120"/>
      </w:pPr>
    </w:p>
    <w:p w14:paraId="6D2FACFF" w14:textId="590CAAD2" w:rsidR="000C2538" w:rsidRDefault="000C2538" w:rsidP="00C4665B">
      <w:pPr>
        <w:spacing w:before="0" w:after="120"/>
      </w:pPr>
    </w:p>
    <w:p w14:paraId="5602219D" w14:textId="2AD07062" w:rsidR="000C2538" w:rsidRDefault="000C2538" w:rsidP="00C4665B">
      <w:pPr>
        <w:spacing w:before="0" w:after="120"/>
      </w:pPr>
    </w:p>
    <w:p w14:paraId="19742C1B" w14:textId="18CCCCBF" w:rsidR="000C2538" w:rsidRDefault="000C2538" w:rsidP="00C4665B">
      <w:pPr>
        <w:spacing w:before="0" w:after="120"/>
      </w:pPr>
    </w:p>
    <w:p w14:paraId="03D77310" w14:textId="7B65DEB6" w:rsidR="000C2538" w:rsidRDefault="000C2538" w:rsidP="00C4665B">
      <w:pPr>
        <w:spacing w:before="0" w:after="120"/>
      </w:pPr>
    </w:p>
    <w:p w14:paraId="0E1DEB46" w14:textId="2CD79959" w:rsidR="000C2538" w:rsidRDefault="000C2538" w:rsidP="00C4665B">
      <w:pPr>
        <w:spacing w:before="0" w:after="120"/>
      </w:pPr>
    </w:p>
    <w:p w14:paraId="6622B8A8" w14:textId="5D12F041" w:rsidR="000C2538" w:rsidRDefault="000C2538" w:rsidP="00C4665B">
      <w:pPr>
        <w:spacing w:before="0" w:after="120"/>
      </w:pPr>
    </w:p>
    <w:p w14:paraId="3A97C4AE" w14:textId="6B612398" w:rsidR="000C2538" w:rsidRDefault="000C2538" w:rsidP="00C4665B">
      <w:pPr>
        <w:spacing w:before="0" w:after="120"/>
      </w:pPr>
    </w:p>
    <w:p w14:paraId="089F7D00" w14:textId="698B295C" w:rsidR="000C2538" w:rsidRDefault="000C2538" w:rsidP="00C4665B">
      <w:pPr>
        <w:spacing w:before="0" w:after="120"/>
      </w:pPr>
    </w:p>
    <w:p w14:paraId="1ABEAFC0" w14:textId="20691FDC" w:rsidR="000C2538" w:rsidRDefault="000C2538" w:rsidP="00C4665B">
      <w:pPr>
        <w:spacing w:before="0" w:after="120"/>
      </w:pPr>
    </w:p>
    <w:p w14:paraId="7BF7FCDB" w14:textId="73AC57C4" w:rsidR="000C2538" w:rsidRDefault="000C2538" w:rsidP="00C4665B">
      <w:pPr>
        <w:spacing w:before="0" w:after="120"/>
      </w:pPr>
    </w:p>
    <w:p w14:paraId="35AFDDEF" w14:textId="36E1EAAC" w:rsidR="000C2538" w:rsidRDefault="000C2538" w:rsidP="00C4665B">
      <w:pPr>
        <w:spacing w:before="0" w:after="120"/>
      </w:pPr>
    </w:p>
    <w:p w14:paraId="13F4A1F4" w14:textId="2AF5BC79" w:rsidR="000C2538" w:rsidRDefault="000C2538" w:rsidP="00C4665B">
      <w:pPr>
        <w:spacing w:before="0" w:after="120"/>
      </w:pPr>
    </w:p>
    <w:p w14:paraId="304C3597" w14:textId="76B0AE34" w:rsidR="000C2538" w:rsidRDefault="000C2538" w:rsidP="00C4665B">
      <w:pPr>
        <w:spacing w:before="0" w:after="120"/>
      </w:pPr>
    </w:p>
    <w:p w14:paraId="7318049D" w14:textId="45AC5B87" w:rsidR="000C2538" w:rsidRDefault="000C2538" w:rsidP="00C4665B">
      <w:pPr>
        <w:spacing w:before="0" w:after="120"/>
      </w:pPr>
    </w:p>
    <w:p w14:paraId="00403040" w14:textId="3987B16F" w:rsidR="000C2538" w:rsidRDefault="000C2538" w:rsidP="00C4665B">
      <w:pPr>
        <w:spacing w:before="0" w:after="120"/>
      </w:pPr>
    </w:p>
    <w:p w14:paraId="25AED348" w14:textId="3EEC3EDB" w:rsidR="000C2538" w:rsidRDefault="000C2538" w:rsidP="00C4665B">
      <w:pPr>
        <w:spacing w:before="0" w:after="120"/>
      </w:pPr>
    </w:p>
    <w:p w14:paraId="08343F43" w14:textId="576BAFCD" w:rsidR="000C2538" w:rsidRDefault="000C2538" w:rsidP="00C4665B">
      <w:pPr>
        <w:spacing w:before="0" w:after="120"/>
      </w:pPr>
    </w:p>
    <w:p w14:paraId="594429BB" w14:textId="2701D81B" w:rsidR="000C2538" w:rsidRDefault="000C2538" w:rsidP="00C4665B">
      <w:pPr>
        <w:spacing w:before="0" w:after="120"/>
      </w:pPr>
    </w:p>
    <w:p w14:paraId="0CCC503D" w14:textId="4BA76917" w:rsidR="000C2538" w:rsidRDefault="000C2538" w:rsidP="00C4665B">
      <w:pPr>
        <w:spacing w:before="0" w:after="120"/>
      </w:pPr>
    </w:p>
    <w:p w14:paraId="70776787" w14:textId="2FCB8D85" w:rsidR="005E598D" w:rsidRDefault="005E598D" w:rsidP="00C4665B">
      <w:pPr>
        <w:spacing w:before="0" w:after="120"/>
      </w:pPr>
    </w:p>
    <w:p w14:paraId="2F00FB50" w14:textId="53B5F74A" w:rsidR="005E598D" w:rsidRDefault="005E598D" w:rsidP="00C4665B">
      <w:pPr>
        <w:spacing w:before="0" w:after="120"/>
      </w:pPr>
    </w:p>
    <w:p w14:paraId="06DCB9D0" w14:textId="5CD11190" w:rsidR="005E598D" w:rsidRDefault="005E598D" w:rsidP="00C4665B">
      <w:pPr>
        <w:spacing w:before="0" w:after="120"/>
      </w:pPr>
    </w:p>
    <w:p w14:paraId="5B9BB992" w14:textId="002B0456" w:rsidR="005E598D" w:rsidRDefault="005E598D" w:rsidP="00C4665B">
      <w:pPr>
        <w:spacing w:before="0" w:after="120"/>
      </w:pPr>
    </w:p>
    <w:p w14:paraId="0D52191C" w14:textId="2199EDB0" w:rsidR="005E598D" w:rsidRDefault="005E598D" w:rsidP="00C4665B">
      <w:pPr>
        <w:spacing w:before="0" w:after="120"/>
      </w:pPr>
    </w:p>
    <w:p w14:paraId="294048BA" w14:textId="2232E352" w:rsidR="005E598D" w:rsidRDefault="005E598D" w:rsidP="00C4665B">
      <w:pPr>
        <w:spacing w:before="0" w:after="120"/>
      </w:pPr>
    </w:p>
    <w:p w14:paraId="15479786" w14:textId="768C9986" w:rsidR="005E598D" w:rsidRDefault="005E598D" w:rsidP="00C4665B">
      <w:pPr>
        <w:spacing w:before="0" w:after="120"/>
      </w:pPr>
    </w:p>
    <w:tbl>
      <w:tblPr>
        <w:tblStyle w:val="Calendar1"/>
        <w:tblpPr w:leftFromText="180" w:rightFromText="180" w:horzAnchor="margin" w:tblpXSpec="center" w:tblpY="-303"/>
        <w:tblW w:w="5593" w:type="pct"/>
        <w:tblBorders>
          <w:bottom w:val="single" w:sz="4" w:space="0" w:color="auto"/>
          <w:insideH w:val="single" w:sz="4" w:space="0" w:color="auto"/>
        </w:tblBorders>
        <w:shd w:val="clear" w:color="auto" w:fill="C9F296" w:themeFill="accent3" w:themeFillTint="99"/>
        <w:tblLook w:val="0620" w:firstRow="1" w:lastRow="0" w:firstColumn="0" w:lastColumn="0" w:noHBand="1" w:noVBand="1"/>
      </w:tblPr>
      <w:tblGrid>
        <w:gridCol w:w="10470"/>
      </w:tblGrid>
      <w:tr w:rsidR="005F7522" w:rsidRPr="00C4665B" w14:paraId="3385F98C" w14:textId="77777777" w:rsidTr="004A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tcW w:w="10470" w:type="dxa"/>
            <w:tcBorders>
              <w:top w:val="nil"/>
              <w:bottom w:val="dashed" w:sz="8" w:space="0" w:color="auto"/>
            </w:tcBorders>
            <w:shd w:val="clear" w:color="auto" w:fill="C9F296" w:themeFill="accent3" w:themeFillTint="99"/>
          </w:tcPr>
          <w:p w14:paraId="2C898A28" w14:textId="02B2C8A8" w:rsidR="005F7522" w:rsidRPr="00C4665B" w:rsidRDefault="005F7522" w:rsidP="004A13C5">
            <w:pPr>
              <w:pStyle w:val="Heading1"/>
              <w:outlineLvl w:val="0"/>
            </w:pPr>
            <w:r w:rsidRPr="00C4665B">
              <w:rPr>
                <w:noProof/>
              </w:rPr>
              <mc:AlternateContent>
                <mc:Choice Requires="wps">
                  <w:drawing>
                    <wp:inline distT="0" distB="0" distL="0" distR="0" wp14:anchorId="35C3419B" wp14:editId="1EB8B7AB">
                      <wp:extent cx="380365" cy="337185"/>
                      <wp:effectExtent l="0" t="0" r="635" b="5715"/>
                      <wp:docPr id="13" name="Shape" descr="promotion plan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9856AC" id="Shape" o:spid="_x0000_s1026" alt="promotion plan icon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C4665B">
              <w:t xml:space="preserve"> </w:t>
            </w:r>
            <w:r>
              <w:t>Challenges Encountered and Solutions Found</w:t>
            </w:r>
          </w:p>
        </w:tc>
      </w:tr>
    </w:tbl>
    <w:tbl>
      <w:tblPr>
        <w:tblStyle w:val="TableGrid"/>
        <w:tblW w:w="10447" w:type="dxa"/>
        <w:tblInd w:w="-554" w:type="dxa"/>
        <w:tblLook w:val="04A0" w:firstRow="1" w:lastRow="0" w:firstColumn="1" w:lastColumn="0" w:noHBand="0" w:noVBand="1"/>
      </w:tblPr>
      <w:tblGrid>
        <w:gridCol w:w="10447"/>
      </w:tblGrid>
      <w:tr w:rsidR="005F7522" w14:paraId="15415D1E" w14:textId="77777777" w:rsidTr="004A13C5">
        <w:trPr>
          <w:trHeight w:val="384"/>
        </w:trPr>
        <w:tc>
          <w:tcPr>
            <w:tcW w:w="10447" w:type="dxa"/>
          </w:tcPr>
          <w:p w14:paraId="3BBE7954" w14:textId="77777777" w:rsidR="005F7522" w:rsidRDefault="005F7522" w:rsidP="004A13C5">
            <w:pPr>
              <w:spacing w:before="0" w:after="120"/>
            </w:pPr>
          </w:p>
        </w:tc>
      </w:tr>
      <w:tr w:rsidR="005F7522" w14:paraId="51A4D059" w14:textId="77777777" w:rsidTr="004A13C5">
        <w:trPr>
          <w:trHeight w:val="378"/>
        </w:trPr>
        <w:tc>
          <w:tcPr>
            <w:tcW w:w="10447" w:type="dxa"/>
          </w:tcPr>
          <w:p w14:paraId="079DF3F6" w14:textId="77777777" w:rsidR="005F7522" w:rsidRDefault="005F7522" w:rsidP="004A13C5">
            <w:pPr>
              <w:spacing w:before="0" w:after="120"/>
            </w:pPr>
          </w:p>
        </w:tc>
      </w:tr>
      <w:tr w:rsidR="005F7522" w14:paraId="52432067" w14:textId="77777777" w:rsidTr="004A13C5">
        <w:trPr>
          <w:trHeight w:val="384"/>
        </w:trPr>
        <w:tc>
          <w:tcPr>
            <w:tcW w:w="10447" w:type="dxa"/>
          </w:tcPr>
          <w:p w14:paraId="3AD9D813" w14:textId="77777777" w:rsidR="005F7522" w:rsidRDefault="005F7522" w:rsidP="004A13C5">
            <w:pPr>
              <w:spacing w:before="0" w:after="120"/>
            </w:pPr>
          </w:p>
        </w:tc>
      </w:tr>
      <w:tr w:rsidR="005F7522" w14:paraId="2AEC4D25" w14:textId="77777777" w:rsidTr="004A13C5">
        <w:trPr>
          <w:trHeight w:val="378"/>
        </w:trPr>
        <w:tc>
          <w:tcPr>
            <w:tcW w:w="10447" w:type="dxa"/>
          </w:tcPr>
          <w:p w14:paraId="743EDE8A" w14:textId="77777777" w:rsidR="005F7522" w:rsidRDefault="005F7522" w:rsidP="004A13C5">
            <w:pPr>
              <w:spacing w:before="0" w:after="120"/>
            </w:pPr>
          </w:p>
        </w:tc>
      </w:tr>
      <w:tr w:rsidR="005F7522" w14:paraId="436B6CC4" w14:textId="77777777" w:rsidTr="004A13C5">
        <w:trPr>
          <w:trHeight w:val="384"/>
        </w:trPr>
        <w:tc>
          <w:tcPr>
            <w:tcW w:w="10447" w:type="dxa"/>
          </w:tcPr>
          <w:p w14:paraId="46584567" w14:textId="77777777" w:rsidR="005F7522" w:rsidRDefault="005F7522" w:rsidP="004A13C5">
            <w:pPr>
              <w:spacing w:before="0" w:after="120"/>
            </w:pPr>
          </w:p>
        </w:tc>
      </w:tr>
      <w:tr w:rsidR="005F7522" w14:paraId="0DEF4FB1" w14:textId="77777777" w:rsidTr="004A13C5">
        <w:trPr>
          <w:trHeight w:val="378"/>
        </w:trPr>
        <w:tc>
          <w:tcPr>
            <w:tcW w:w="10447" w:type="dxa"/>
          </w:tcPr>
          <w:p w14:paraId="0B3867B5" w14:textId="77777777" w:rsidR="005F7522" w:rsidRDefault="005F7522" w:rsidP="004A13C5">
            <w:pPr>
              <w:spacing w:before="0" w:after="120"/>
            </w:pPr>
          </w:p>
        </w:tc>
      </w:tr>
      <w:tr w:rsidR="005F7522" w14:paraId="5AB958B9" w14:textId="77777777" w:rsidTr="004A13C5">
        <w:trPr>
          <w:trHeight w:val="384"/>
        </w:trPr>
        <w:tc>
          <w:tcPr>
            <w:tcW w:w="10447" w:type="dxa"/>
          </w:tcPr>
          <w:p w14:paraId="30D0F0F9" w14:textId="77777777" w:rsidR="005F7522" w:rsidRDefault="005F7522" w:rsidP="004A13C5">
            <w:pPr>
              <w:spacing w:before="0" w:after="120"/>
            </w:pPr>
          </w:p>
        </w:tc>
      </w:tr>
      <w:tr w:rsidR="005F7522" w14:paraId="37F3DED8" w14:textId="77777777" w:rsidTr="004A13C5">
        <w:trPr>
          <w:trHeight w:val="378"/>
        </w:trPr>
        <w:tc>
          <w:tcPr>
            <w:tcW w:w="10447" w:type="dxa"/>
          </w:tcPr>
          <w:p w14:paraId="138D8A00" w14:textId="77777777" w:rsidR="005F7522" w:rsidRDefault="005F7522" w:rsidP="004A13C5">
            <w:pPr>
              <w:spacing w:before="0" w:after="120"/>
            </w:pPr>
          </w:p>
        </w:tc>
      </w:tr>
      <w:tr w:rsidR="005F7522" w14:paraId="4949EFFF" w14:textId="77777777" w:rsidTr="004A13C5">
        <w:trPr>
          <w:trHeight w:val="378"/>
        </w:trPr>
        <w:tc>
          <w:tcPr>
            <w:tcW w:w="10447" w:type="dxa"/>
          </w:tcPr>
          <w:p w14:paraId="21B8CAD4" w14:textId="77777777" w:rsidR="005F7522" w:rsidRDefault="005F7522" w:rsidP="004A13C5">
            <w:pPr>
              <w:spacing w:before="0" w:after="120"/>
            </w:pPr>
          </w:p>
        </w:tc>
      </w:tr>
      <w:tr w:rsidR="005F7522" w14:paraId="0212D66E" w14:textId="77777777" w:rsidTr="004A13C5">
        <w:trPr>
          <w:trHeight w:val="378"/>
        </w:trPr>
        <w:tc>
          <w:tcPr>
            <w:tcW w:w="10447" w:type="dxa"/>
          </w:tcPr>
          <w:p w14:paraId="3488E054" w14:textId="77777777" w:rsidR="005F7522" w:rsidRDefault="005F7522" w:rsidP="004A13C5">
            <w:pPr>
              <w:spacing w:before="0" w:after="120"/>
            </w:pPr>
          </w:p>
        </w:tc>
      </w:tr>
      <w:tr w:rsidR="005F7522" w14:paraId="7999D477" w14:textId="77777777" w:rsidTr="004A13C5">
        <w:trPr>
          <w:trHeight w:val="378"/>
        </w:trPr>
        <w:tc>
          <w:tcPr>
            <w:tcW w:w="10447" w:type="dxa"/>
          </w:tcPr>
          <w:p w14:paraId="27B8DA42" w14:textId="77777777" w:rsidR="005F7522" w:rsidRDefault="005F7522" w:rsidP="004A13C5">
            <w:pPr>
              <w:spacing w:before="0" w:after="120"/>
            </w:pPr>
          </w:p>
        </w:tc>
      </w:tr>
      <w:tr w:rsidR="005F7522" w14:paraId="40BBA32D" w14:textId="77777777" w:rsidTr="004A13C5">
        <w:trPr>
          <w:trHeight w:val="378"/>
        </w:trPr>
        <w:tc>
          <w:tcPr>
            <w:tcW w:w="10447" w:type="dxa"/>
          </w:tcPr>
          <w:p w14:paraId="1D78DCCF" w14:textId="77777777" w:rsidR="005F7522" w:rsidRDefault="005F7522" w:rsidP="004A13C5">
            <w:pPr>
              <w:spacing w:before="0" w:after="120"/>
            </w:pPr>
          </w:p>
        </w:tc>
      </w:tr>
      <w:tr w:rsidR="005F7522" w14:paraId="524F4BE4" w14:textId="77777777" w:rsidTr="004A13C5">
        <w:trPr>
          <w:trHeight w:val="378"/>
        </w:trPr>
        <w:tc>
          <w:tcPr>
            <w:tcW w:w="10447" w:type="dxa"/>
          </w:tcPr>
          <w:p w14:paraId="796FD51A" w14:textId="77777777" w:rsidR="005F7522" w:rsidRDefault="005F7522" w:rsidP="004A13C5">
            <w:pPr>
              <w:spacing w:before="0" w:after="120"/>
            </w:pPr>
          </w:p>
        </w:tc>
      </w:tr>
      <w:tr w:rsidR="005F7522" w14:paraId="1859676E" w14:textId="77777777" w:rsidTr="004A13C5">
        <w:trPr>
          <w:trHeight w:val="378"/>
        </w:trPr>
        <w:tc>
          <w:tcPr>
            <w:tcW w:w="10447" w:type="dxa"/>
          </w:tcPr>
          <w:p w14:paraId="471F5700" w14:textId="77777777" w:rsidR="005F7522" w:rsidRDefault="005F7522" w:rsidP="004A13C5">
            <w:pPr>
              <w:spacing w:before="0" w:after="120"/>
            </w:pPr>
          </w:p>
        </w:tc>
      </w:tr>
      <w:tr w:rsidR="005F7522" w14:paraId="4380FA41" w14:textId="77777777" w:rsidTr="004A13C5">
        <w:trPr>
          <w:trHeight w:val="378"/>
        </w:trPr>
        <w:tc>
          <w:tcPr>
            <w:tcW w:w="10447" w:type="dxa"/>
          </w:tcPr>
          <w:p w14:paraId="38E1A4ED" w14:textId="77777777" w:rsidR="005F7522" w:rsidRDefault="005F7522" w:rsidP="004A13C5">
            <w:pPr>
              <w:spacing w:before="0" w:after="120"/>
            </w:pPr>
          </w:p>
        </w:tc>
      </w:tr>
      <w:tr w:rsidR="005F7522" w14:paraId="0B489C2E" w14:textId="77777777" w:rsidTr="004A13C5">
        <w:trPr>
          <w:trHeight w:val="378"/>
        </w:trPr>
        <w:tc>
          <w:tcPr>
            <w:tcW w:w="10447" w:type="dxa"/>
          </w:tcPr>
          <w:p w14:paraId="460D6781" w14:textId="77777777" w:rsidR="005F7522" w:rsidRDefault="005F7522" w:rsidP="004A13C5">
            <w:pPr>
              <w:spacing w:before="0" w:after="120"/>
            </w:pPr>
          </w:p>
        </w:tc>
      </w:tr>
      <w:tr w:rsidR="005F7522" w14:paraId="33AEC598" w14:textId="77777777" w:rsidTr="004A13C5">
        <w:trPr>
          <w:trHeight w:val="378"/>
        </w:trPr>
        <w:tc>
          <w:tcPr>
            <w:tcW w:w="10447" w:type="dxa"/>
          </w:tcPr>
          <w:p w14:paraId="7B9C3BCB" w14:textId="77777777" w:rsidR="005F7522" w:rsidRDefault="005F7522" w:rsidP="004A13C5">
            <w:pPr>
              <w:spacing w:before="0" w:after="120"/>
            </w:pPr>
          </w:p>
        </w:tc>
      </w:tr>
      <w:tr w:rsidR="005F7522" w14:paraId="57B2B991" w14:textId="77777777" w:rsidTr="004A13C5">
        <w:trPr>
          <w:trHeight w:val="378"/>
        </w:trPr>
        <w:tc>
          <w:tcPr>
            <w:tcW w:w="10447" w:type="dxa"/>
          </w:tcPr>
          <w:p w14:paraId="52DF32F5" w14:textId="77777777" w:rsidR="005F7522" w:rsidRDefault="005F7522" w:rsidP="004A13C5">
            <w:pPr>
              <w:spacing w:before="0" w:after="120"/>
            </w:pPr>
          </w:p>
        </w:tc>
      </w:tr>
      <w:tr w:rsidR="005F7522" w14:paraId="7195B053" w14:textId="77777777" w:rsidTr="004A13C5">
        <w:trPr>
          <w:trHeight w:val="378"/>
        </w:trPr>
        <w:tc>
          <w:tcPr>
            <w:tcW w:w="10447" w:type="dxa"/>
          </w:tcPr>
          <w:p w14:paraId="7E85E456" w14:textId="77777777" w:rsidR="005F7522" w:rsidRDefault="005F7522" w:rsidP="004A13C5">
            <w:pPr>
              <w:spacing w:before="0" w:after="120"/>
            </w:pPr>
          </w:p>
        </w:tc>
      </w:tr>
      <w:tr w:rsidR="005F7522" w14:paraId="38BD73D8" w14:textId="77777777" w:rsidTr="004A13C5">
        <w:trPr>
          <w:trHeight w:val="378"/>
        </w:trPr>
        <w:tc>
          <w:tcPr>
            <w:tcW w:w="10447" w:type="dxa"/>
          </w:tcPr>
          <w:p w14:paraId="169A4E60" w14:textId="77777777" w:rsidR="005F7522" w:rsidRDefault="005F7522" w:rsidP="004A13C5">
            <w:pPr>
              <w:spacing w:before="0" w:after="120"/>
            </w:pPr>
          </w:p>
        </w:tc>
      </w:tr>
      <w:tr w:rsidR="005F7522" w14:paraId="68346E9A" w14:textId="77777777" w:rsidTr="004A13C5">
        <w:trPr>
          <w:trHeight w:val="378"/>
        </w:trPr>
        <w:tc>
          <w:tcPr>
            <w:tcW w:w="10447" w:type="dxa"/>
          </w:tcPr>
          <w:p w14:paraId="5711FD6F" w14:textId="77777777" w:rsidR="005F7522" w:rsidRDefault="005F7522" w:rsidP="004A13C5">
            <w:pPr>
              <w:spacing w:before="0" w:after="120"/>
            </w:pPr>
          </w:p>
        </w:tc>
      </w:tr>
      <w:tr w:rsidR="005F7522" w14:paraId="68A61B12" w14:textId="77777777" w:rsidTr="004A13C5">
        <w:trPr>
          <w:trHeight w:val="378"/>
        </w:trPr>
        <w:tc>
          <w:tcPr>
            <w:tcW w:w="10447" w:type="dxa"/>
          </w:tcPr>
          <w:p w14:paraId="3E83FDA3" w14:textId="77777777" w:rsidR="005F7522" w:rsidRDefault="005F7522" w:rsidP="004A13C5">
            <w:pPr>
              <w:spacing w:before="0" w:after="120"/>
            </w:pPr>
          </w:p>
        </w:tc>
      </w:tr>
      <w:tr w:rsidR="005F7522" w14:paraId="3538CC7B" w14:textId="77777777" w:rsidTr="004A13C5">
        <w:trPr>
          <w:trHeight w:val="378"/>
        </w:trPr>
        <w:tc>
          <w:tcPr>
            <w:tcW w:w="10447" w:type="dxa"/>
          </w:tcPr>
          <w:p w14:paraId="47697EF8" w14:textId="77777777" w:rsidR="005F7522" w:rsidRDefault="005F7522" w:rsidP="004A13C5">
            <w:pPr>
              <w:spacing w:before="0" w:after="120"/>
            </w:pPr>
          </w:p>
        </w:tc>
      </w:tr>
      <w:tr w:rsidR="005F7522" w14:paraId="062B9CD0" w14:textId="77777777" w:rsidTr="004A13C5">
        <w:trPr>
          <w:trHeight w:val="378"/>
        </w:trPr>
        <w:tc>
          <w:tcPr>
            <w:tcW w:w="10447" w:type="dxa"/>
          </w:tcPr>
          <w:p w14:paraId="5F096319" w14:textId="77777777" w:rsidR="005F7522" w:rsidRDefault="005F7522" w:rsidP="004A13C5">
            <w:pPr>
              <w:spacing w:before="0" w:after="120"/>
            </w:pPr>
          </w:p>
        </w:tc>
      </w:tr>
      <w:tr w:rsidR="005F7522" w14:paraId="6BACEE5D" w14:textId="77777777" w:rsidTr="004A13C5">
        <w:trPr>
          <w:trHeight w:val="378"/>
        </w:trPr>
        <w:tc>
          <w:tcPr>
            <w:tcW w:w="10447" w:type="dxa"/>
          </w:tcPr>
          <w:p w14:paraId="522B8C29" w14:textId="77777777" w:rsidR="005F7522" w:rsidRDefault="005F7522" w:rsidP="004A13C5">
            <w:pPr>
              <w:spacing w:before="0" w:after="120"/>
            </w:pPr>
          </w:p>
        </w:tc>
      </w:tr>
      <w:tr w:rsidR="005F7522" w14:paraId="385D75D6" w14:textId="77777777" w:rsidTr="004A13C5">
        <w:trPr>
          <w:trHeight w:val="378"/>
        </w:trPr>
        <w:tc>
          <w:tcPr>
            <w:tcW w:w="10447" w:type="dxa"/>
          </w:tcPr>
          <w:p w14:paraId="64414E15" w14:textId="77777777" w:rsidR="005F7522" w:rsidRDefault="005F7522" w:rsidP="004A13C5">
            <w:pPr>
              <w:spacing w:before="0" w:after="120"/>
            </w:pPr>
          </w:p>
        </w:tc>
      </w:tr>
      <w:tr w:rsidR="005F7522" w14:paraId="3290F0DC" w14:textId="77777777" w:rsidTr="004A13C5">
        <w:trPr>
          <w:trHeight w:val="378"/>
        </w:trPr>
        <w:tc>
          <w:tcPr>
            <w:tcW w:w="10447" w:type="dxa"/>
          </w:tcPr>
          <w:p w14:paraId="747E7665" w14:textId="77777777" w:rsidR="005F7522" w:rsidRDefault="005F7522" w:rsidP="004A13C5">
            <w:pPr>
              <w:spacing w:before="0" w:after="120"/>
            </w:pPr>
          </w:p>
        </w:tc>
      </w:tr>
      <w:tr w:rsidR="005F7522" w14:paraId="0C58ACF2" w14:textId="77777777" w:rsidTr="004A13C5">
        <w:trPr>
          <w:trHeight w:val="378"/>
        </w:trPr>
        <w:tc>
          <w:tcPr>
            <w:tcW w:w="10447" w:type="dxa"/>
          </w:tcPr>
          <w:p w14:paraId="7D74FE9C" w14:textId="77777777" w:rsidR="005F7522" w:rsidRDefault="005F7522" w:rsidP="004A13C5">
            <w:pPr>
              <w:spacing w:before="0" w:after="120"/>
            </w:pPr>
          </w:p>
        </w:tc>
      </w:tr>
      <w:tr w:rsidR="005F7522" w14:paraId="400A73E5" w14:textId="77777777" w:rsidTr="004A13C5">
        <w:trPr>
          <w:trHeight w:val="378"/>
        </w:trPr>
        <w:tc>
          <w:tcPr>
            <w:tcW w:w="10447" w:type="dxa"/>
          </w:tcPr>
          <w:p w14:paraId="40EF8692" w14:textId="77777777" w:rsidR="005F7522" w:rsidRDefault="005F7522" w:rsidP="004A13C5">
            <w:pPr>
              <w:spacing w:before="0" w:after="120"/>
            </w:pPr>
          </w:p>
        </w:tc>
      </w:tr>
      <w:tr w:rsidR="005F7522" w14:paraId="44BCD076" w14:textId="77777777" w:rsidTr="004A13C5">
        <w:trPr>
          <w:trHeight w:val="378"/>
        </w:trPr>
        <w:tc>
          <w:tcPr>
            <w:tcW w:w="10447" w:type="dxa"/>
          </w:tcPr>
          <w:p w14:paraId="6C0CDE66" w14:textId="77777777" w:rsidR="005F7522" w:rsidRDefault="005F7522" w:rsidP="004A13C5">
            <w:pPr>
              <w:spacing w:before="0" w:after="120"/>
            </w:pPr>
          </w:p>
        </w:tc>
      </w:tr>
      <w:tr w:rsidR="005F7522" w14:paraId="0C0220A3" w14:textId="77777777" w:rsidTr="004A13C5">
        <w:trPr>
          <w:trHeight w:val="378"/>
        </w:trPr>
        <w:tc>
          <w:tcPr>
            <w:tcW w:w="10447" w:type="dxa"/>
          </w:tcPr>
          <w:p w14:paraId="1A961DCE" w14:textId="77777777" w:rsidR="005F7522" w:rsidRDefault="005F7522" w:rsidP="004A13C5">
            <w:pPr>
              <w:spacing w:before="0" w:after="120"/>
            </w:pPr>
          </w:p>
        </w:tc>
      </w:tr>
    </w:tbl>
    <w:p w14:paraId="5BB15D6B" w14:textId="77777777" w:rsidR="005F7522" w:rsidRDefault="005F7522" w:rsidP="00C4665B">
      <w:pPr>
        <w:spacing w:before="0" w:after="120"/>
      </w:pPr>
    </w:p>
    <w:tbl>
      <w:tblPr>
        <w:tblStyle w:val="Calendar1"/>
        <w:tblpPr w:leftFromText="180" w:rightFromText="180" w:vertAnchor="page" w:horzAnchor="margin" w:tblpXSpec="center" w:tblpY="721"/>
        <w:tblW w:w="5738" w:type="pct"/>
        <w:shd w:val="clear" w:color="auto" w:fill="C9F296" w:themeFill="accent3" w:themeFillTint="99"/>
        <w:tblLook w:val="0620" w:firstRow="1" w:lastRow="0" w:firstColumn="0" w:lastColumn="0" w:noHBand="1" w:noVBand="1"/>
      </w:tblPr>
      <w:tblGrid>
        <w:gridCol w:w="10742"/>
      </w:tblGrid>
      <w:tr w:rsidR="00B70541" w:rsidRPr="00C4665B" w14:paraId="0ACE4C45" w14:textId="77777777" w:rsidTr="00F2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tcW w:w="10742" w:type="dxa"/>
            <w:tcBorders>
              <w:bottom w:val="dashed" w:sz="8" w:space="0" w:color="auto"/>
            </w:tcBorders>
            <w:shd w:val="clear" w:color="auto" w:fill="C9F296" w:themeFill="accent3" w:themeFillTint="99"/>
          </w:tcPr>
          <w:p w14:paraId="29D27B3B" w14:textId="77777777" w:rsidR="00B70541" w:rsidRPr="00B70541" w:rsidRDefault="00B70541" w:rsidP="00B70541">
            <w:pPr>
              <w:pStyle w:val="Heading1"/>
              <w:outlineLvl w:val="0"/>
              <w:rPr>
                <w:sz w:val="40"/>
                <w:szCs w:val="40"/>
              </w:rPr>
            </w:pPr>
            <w:r w:rsidRPr="00B70541">
              <w:rPr>
                <w:sz w:val="40"/>
                <w:szCs w:val="40"/>
              </w:rPr>
              <w:lastRenderedPageBreak/>
              <w:t>Evidence of Testing (measurements taken before and after use of device/machine</w:t>
            </w:r>
          </w:p>
        </w:tc>
      </w:tr>
    </w:tbl>
    <w:p w14:paraId="202FF533" w14:textId="77777777" w:rsidR="002A78F8" w:rsidRPr="009756AD" w:rsidRDefault="002A78F8" w:rsidP="00B1133A">
      <w:r w:rsidRPr="009756AD">
        <w:br w:type="page"/>
      </w:r>
    </w:p>
    <w:tbl>
      <w:tblPr>
        <w:tblStyle w:val="Calendar1"/>
        <w:tblpPr w:leftFromText="180" w:rightFromText="180" w:horzAnchor="page" w:tblpX="625" w:tblpY="-326"/>
        <w:tblW w:w="10869" w:type="dxa"/>
        <w:shd w:val="clear" w:color="auto" w:fill="C9F296" w:themeFill="accent3" w:themeFillTint="99"/>
        <w:tblLook w:val="06A0" w:firstRow="1" w:lastRow="0" w:firstColumn="1" w:lastColumn="0" w:noHBand="1" w:noVBand="1"/>
      </w:tblPr>
      <w:tblGrid>
        <w:gridCol w:w="10869"/>
      </w:tblGrid>
      <w:tr w:rsidR="00B1133A" w:rsidRPr="00C4665B" w14:paraId="710BD5E2" w14:textId="77777777" w:rsidTr="000A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10869" w:type="dxa"/>
            <w:shd w:val="clear" w:color="auto" w:fill="C9F296" w:themeFill="accent3" w:themeFillTint="99"/>
          </w:tcPr>
          <w:p w14:paraId="13ADB68D" w14:textId="77777777" w:rsidR="005F7522" w:rsidRDefault="00937DCA" w:rsidP="00B70541">
            <w:pPr>
              <w:pStyle w:val="Heading1"/>
              <w:outlineLvl w:val="0"/>
              <w:rPr>
                <w:b w:val="0"/>
                <w:shd w:val="clear" w:color="auto" w:fill="C9F296" w:themeFill="accent3" w:themeFillTint="99"/>
              </w:rPr>
            </w:pPr>
            <w:r w:rsidRPr="00B70541">
              <w:rPr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inline distT="0" distB="0" distL="0" distR="0" wp14:anchorId="2DEC625C" wp14:editId="60861D1D">
                      <wp:extent cx="347345" cy="347345"/>
                      <wp:effectExtent l="0" t="0" r="0" b="0"/>
                      <wp:docPr id="24" name="Shape" descr="cloud of resource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81" y="15030"/>
                                    </a:moveTo>
                                    <a:cubicBezTo>
                                      <a:pt x="18716" y="15030"/>
                                      <a:pt x="17979" y="15575"/>
                                      <a:pt x="17722" y="16344"/>
                                    </a:cubicBezTo>
                                    <a:lnTo>
                                      <a:pt x="16697" y="16344"/>
                                    </a:lnTo>
                                    <a:lnTo>
                                      <a:pt x="16697" y="12787"/>
                                    </a:lnTo>
                                    <a:cubicBezTo>
                                      <a:pt x="18555" y="12338"/>
                                      <a:pt x="19805" y="10896"/>
                                      <a:pt x="19805" y="9037"/>
                                    </a:cubicBezTo>
                                    <a:cubicBezTo>
                                      <a:pt x="19805" y="7435"/>
                                      <a:pt x="18844" y="6025"/>
                                      <a:pt x="17402" y="5416"/>
                                    </a:cubicBezTo>
                                    <a:cubicBezTo>
                                      <a:pt x="17498" y="4999"/>
                                      <a:pt x="17530" y="4583"/>
                                      <a:pt x="17498" y="4134"/>
                                    </a:cubicBezTo>
                                    <a:cubicBezTo>
                                      <a:pt x="17338" y="1859"/>
                                      <a:pt x="15319" y="0"/>
                                      <a:pt x="13011" y="0"/>
                                    </a:cubicBezTo>
                                    <a:cubicBezTo>
                                      <a:pt x="11217" y="0"/>
                                      <a:pt x="9614" y="993"/>
                                      <a:pt x="8877" y="2500"/>
                                    </a:cubicBezTo>
                                    <a:cubicBezTo>
                                      <a:pt x="8204" y="2051"/>
                                      <a:pt x="7435" y="1891"/>
                                      <a:pt x="6634" y="1987"/>
                                    </a:cubicBezTo>
                                    <a:cubicBezTo>
                                      <a:pt x="5352" y="2083"/>
                                      <a:pt x="4230" y="2948"/>
                                      <a:pt x="3718" y="4198"/>
                                    </a:cubicBezTo>
                                    <a:cubicBezTo>
                                      <a:pt x="3493" y="4743"/>
                                      <a:pt x="3493" y="5320"/>
                                      <a:pt x="3557" y="5736"/>
                                    </a:cubicBezTo>
                                    <a:cubicBezTo>
                                      <a:pt x="2436" y="6442"/>
                                      <a:pt x="1731" y="7691"/>
                                      <a:pt x="1731" y="9037"/>
                                    </a:cubicBezTo>
                                    <a:cubicBezTo>
                                      <a:pt x="1731" y="10864"/>
                                      <a:pt x="3012" y="12338"/>
                                      <a:pt x="4839" y="12787"/>
                                    </a:cubicBezTo>
                                    <a:lnTo>
                                      <a:pt x="4839" y="16344"/>
                                    </a:lnTo>
                                    <a:lnTo>
                                      <a:pt x="3814" y="16344"/>
                                    </a:lnTo>
                                    <a:cubicBezTo>
                                      <a:pt x="3557" y="15575"/>
                                      <a:pt x="2820" y="15030"/>
                                      <a:pt x="1955" y="15030"/>
                                    </a:cubicBezTo>
                                    <a:cubicBezTo>
                                      <a:pt x="865" y="15030"/>
                                      <a:pt x="0" y="15928"/>
                                      <a:pt x="0" y="16985"/>
                                    </a:cubicBezTo>
                                    <a:cubicBezTo>
                                      <a:pt x="0" y="18043"/>
                                      <a:pt x="897" y="18940"/>
                                      <a:pt x="1955" y="18940"/>
                                    </a:cubicBezTo>
                                    <a:cubicBezTo>
                                      <a:pt x="2820" y="18940"/>
                                      <a:pt x="3557" y="18395"/>
                                      <a:pt x="3814" y="17626"/>
                                    </a:cubicBezTo>
                                    <a:lnTo>
                                      <a:pt x="6121" y="17626"/>
                                    </a:lnTo>
                                    <a:lnTo>
                                      <a:pt x="6121" y="12947"/>
                                    </a:lnTo>
                                    <a:lnTo>
                                      <a:pt x="7948" y="12947"/>
                                    </a:lnTo>
                                    <a:lnTo>
                                      <a:pt x="7948" y="17786"/>
                                    </a:lnTo>
                                    <a:cubicBezTo>
                                      <a:pt x="7179" y="18043"/>
                                      <a:pt x="6634" y="18780"/>
                                      <a:pt x="6634" y="19645"/>
                                    </a:cubicBezTo>
                                    <a:cubicBezTo>
                                      <a:pt x="6634" y="20735"/>
                                      <a:pt x="7531" y="21600"/>
                                      <a:pt x="8589" y="21600"/>
                                    </a:cubicBezTo>
                                    <a:cubicBezTo>
                                      <a:pt x="9646" y="21600"/>
                                      <a:pt x="10544" y="20703"/>
                                      <a:pt x="10544" y="19645"/>
                                    </a:cubicBezTo>
                                    <a:cubicBezTo>
                                      <a:pt x="10544" y="18780"/>
                                      <a:pt x="9999" y="18043"/>
                                      <a:pt x="9230" y="17786"/>
                                    </a:cubicBezTo>
                                    <a:lnTo>
                                      <a:pt x="9230" y="12947"/>
                                    </a:lnTo>
                                    <a:lnTo>
                                      <a:pt x="12370" y="12947"/>
                                    </a:lnTo>
                                    <a:lnTo>
                                      <a:pt x="12370" y="17786"/>
                                    </a:lnTo>
                                    <a:cubicBezTo>
                                      <a:pt x="11601" y="18043"/>
                                      <a:pt x="11056" y="18780"/>
                                      <a:pt x="11056" y="19645"/>
                                    </a:cubicBezTo>
                                    <a:cubicBezTo>
                                      <a:pt x="11056" y="20735"/>
                                      <a:pt x="11954" y="21600"/>
                                      <a:pt x="13011" y="21600"/>
                                    </a:cubicBezTo>
                                    <a:cubicBezTo>
                                      <a:pt x="14069" y="21600"/>
                                      <a:pt x="14966" y="20703"/>
                                      <a:pt x="14966" y="19645"/>
                                    </a:cubicBezTo>
                                    <a:cubicBezTo>
                                      <a:pt x="14966" y="18780"/>
                                      <a:pt x="14421" y="18043"/>
                                      <a:pt x="13652" y="17786"/>
                                    </a:cubicBezTo>
                                    <a:lnTo>
                                      <a:pt x="13652" y="12947"/>
                                    </a:lnTo>
                                    <a:lnTo>
                                      <a:pt x="15479" y="12947"/>
                                    </a:lnTo>
                                    <a:lnTo>
                                      <a:pt x="15479" y="17626"/>
                                    </a:lnTo>
                                    <a:lnTo>
                                      <a:pt x="17786" y="17626"/>
                                    </a:lnTo>
                                    <a:cubicBezTo>
                                      <a:pt x="18043" y="18395"/>
                                      <a:pt x="18780" y="18940"/>
                                      <a:pt x="19645" y="18940"/>
                                    </a:cubicBezTo>
                                    <a:cubicBezTo>
                                      <a:pt x="20735" y="18940"/>
                                      <a:pt x="21600" y="18043"/>
                                      <a:pt x="21600" y="16985"/>
                                    </a:cubicBezTo>
                                    <a:cubicBezTo>
                                      <a:pt x="21600" y="15928"/>
                                      <a:pt x="20639" y="15030"/>
                                      <a:pt x="19581" y="15030"/>
                                    </a:cubicBezTo>
                                    <a:close/>
                                    <a:moveTo>
                                      <a:pt x="1891" y="17690"/>
                                    </a:moveTo>
                                    <a:cubicBezTo>
                                      <a:pt x="1506" y="17690"/>
                                      <a:pt x="1218" y="17370"/>
                                      <a:pt x="1218" y="17017"/>
                                    </a:cubicBezTo>
                                    <a:cubicBezTo>
                                      <a:pt x="1218" y="16633"/>
                                      <a:pt x="1538" y="16344"/>
                                      <a:pt x="1891" y="16344"/>
                                    </a:cubicBezTo>
                                    <a:cubicBezTo>
                                      <a:pt x="2275" y="16344"/>
                                      <a:pt x="2564" y="16665"/>
                                      <a:pt x="2564" y="17017"/>
                                    </a:cubicBezTo>
                                    <a:cubicBezTo>
                                      <a:pt x="2564" y="17370"/>
                                      <a:pt x="2243" y="17690"/>
                                      <a:pt x="1891" y="17690"/>
                                    </a:cubicBezTo>
                                    <a:close/>
                                    <a:moveTo>
                                      <a:pt x="9198" y="19645"/>
                                    </a:moveTo>
                                    <a:cubicBezTo>
                                      <a:pt x="9198" y="20030"/>
                                      <a:pt x="8877" y="20318"/>
                                      <a:pt x="8525" y="20318"/>
                                    </a:cubicBezTo>
                                    <a:cubicBezTo>
                                      <a:pt x="8140" y="20318"/>
                                      <a:pt x="7852" y="19998"/>
                                      <a:pt x="7852" y="19645"/>
                                    </a:cubicBezTo>
                                    <a:cubicBezTo>
                                      <a:pt x="7852" y="19261"/>
                                      <a:pt x="8172" y="18972"/>
                                      <a:pt x="8525" y="18972"/>
                                    </a:cubicBezTo>
                                    <a:cubicBezTo>
                                      <a:pt x="8877" y="18972"/>
                                      <a:pt x="9198" y="19261"/>
                                      <a:pt x="9198" y="19645"/>
                                    </a:cubicBezTo>
                                    <a:close/>
                                    <a:moveTo>
                                      <a:pt x="13620" y="19645"/>
                                    </a:moveTo>
                                    <a:cubicBezTo>
                                      <a:pt x="13620" y="20030"/>
                                      <a:pt x="13300" y="20318"/>
                                      <a:pt x="12947" y="20318"/>
                                    </a:cubicBezTo>
                                    <a:cubicBezTo>
                                      <a:pt x="12563" y="20318"/>
                                      <a:pt x="12274" y="19998"/>
                                      <a:pt x="12274" y="19645"/>
                                    </a:cubicBezTo>
                                    <a:cubicBezTo>
                                      <a:pt x="12274" y="19261"/>
                                      <a:pt x="12595" y="18972"/>
                                      <a:pt x="12947" y="18972"/>
                                    </a:cubicBezTo>
                                    <a:cubicBezTo>
                                      <a:pt x="13300" y="18972"/>
                                      <a:pt x="13620" y="19261"/>
                                      <a:pt x="13620" y="19645"/>
                                    </a:cubicBezTo>
                                    <a:close/>
                                    <a:moveTo>
                                      <a:pt x="6025" y="11665"/>
                                    </a:moveTo>
                                    <a:cubicBezTo>
                                      <a:pt x="4230" y="11665"/>
                                      <a:pt x="2948" y="10544"/>
                                      <a:pt x="2948" y="9037"/>
                                    </a:cubicBezTo>
                                    <a:cubicBezTo>
                                      <a:pt x="2948" y="8012"/>
                                      <a:pt x="3557" y="7050"/>
                                      <a:pt x="4455" y="6666"/>
                                    </a:cubicBezTo>
                                    <a:lnTo>
                                      <a:pt x="4967" y="6442"/>
                                    </a:lnTo>
                                    <a:lnTo>
                                      <a:pt x="4807" y="5897"/>
                                    </a:lnTo>
                                    <a:cubicBezTo>
                                      <a:pt x="4743" y="5704"/>
                                      <a:pt x="4647" y="5128"/>
                                      <a:pt x="4839" y="4679"/>
                                    </a:cubicBezTo>
                                    <a:cubicBezTo>
                                      <a:pt x="5160" y="3878"/>
                                      <a:pt x="5865" y="3333"/>
                                      <a:pt x="6730" y="3269"/>
                                    </a:cubicBezTo>
                                    <a:cubicBezTo>
                                      <a:pt x="6826" y="3269"/>
                                      <a:pt x="6922" y="3237"/>
                                      <a:pt x="7018" y="3237"/>
                                    </a:cubicBezTo>
                                    <a:cubicBezTo>
                                      <a:pt x="7627" y="3237"/>
                                      <a:pt x="8236" y="3525"/>
                                      <a:pt x="8653" y="4006"/>
                                    </a:cubicBezTo>
                                    <a:lnTo>
                                      <a:pt x="9486" y="4967"/>
                                    </a:lnTo>
                                    <a:lnTo>
                                      <a:pt x="9742" y="3750"/>
                                    </a:lnTo>
                                    <a:cubicBezTo>
                                      <a:pt x="10063" y="2307"/>
                                      <a:pt x="11409" y="1282"/>
                                      <a:pt x="12979" y="1282"/>
                                    </a:cubicBezTo>
                                    <a:cubicBezTo>
                                      <a:pt x="14646" y="1282"/>
                                      <a:pt x="16088" y="2596"/>
                                      <a:pt x="16184" y="4230"/>
                                    </a:cubicBezTo>
                                    <a:cubicBezTo>
                                      <a:pt x="16216" y="4743"/>
                                      <a:pt x="16152" y="5128"/>
                                      <a:pt x="15960" y="5576"/>
                                    </a:cubicBezTo>
                                    <a:lnTo>
                                      <a:pt x="15671" y="6281"/>
                                    </a:lnTo>
                                    <a:lnTo>
                                      <a:pt x="16408" y="6474"/>
                                    </a:lnTo>
                                    <a:cubicBezTo>
                                      <a:pt x="17626" y="6762"/>
                                      <a:pt x="18491" y="7852"/>
                                      <a:pt x="18491" y="9069"/>
                                    </a:cubicBezTo>
                                    <a:cubicBezTo>
                                      <a:pt x="18491" y="10640"/>
                                      <a:pt x="17242" y="11697"/>
                                      <a:pt x="15415" y="11697"/>
                                    </a:cubicBezTo>
                                    <a:lnTo>
                                      <a:pt x="6025" y="11697"/>
                                    </a:lnTo>
                                    <a:close/>
                                    <a:moveTo>
                                      <a:pt x="19581" y="17690"/>
                                    </a:moveTo>
                                    <a:cubicBezTo>
                                      <a:pt x="19196" y="17690"/>
                                      <a:pt x="18908" y="17370"/>
                                      <a:pt x="18908" y="17017"/>
                                    </a:cubicBezTo>
                                    <a:cubicBezTo>
                                      <a:pt x="18908" y="16633"/>
                                      <a:pt x="19228" y="16344"/>
                                      <a:pt x="19581" y="16344"/>
                                    </a:cubicBezTo>
                                    <a:cubicBezTo>
                                      <a:pt x="19966" y="16344"/>
                                      <a:pt x="20254" y="16665"/>
                                      <a:pt x="20254" y="17017"/>
                                    </a:cubicBezTo>
                                    <a:cubicBezTo>
                                      <a:pt x="20254" y="17370"/>
                                      <a:pt x="19934" y="17690"/>
                                      <a:pt x="19581" y="176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234BD4" id="Shape" o:spid="_x0000_s1026" alt="cloud of resources icon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" path="m19581,15030v-865,,-1602,545,-1859,1314l16697,16344r,-3557c18555,12338,19805,10896,19805,9037v,-1602,-961,-3012,-2403,-3621c17498,4999,17530,4583,17498,4134,17338,1859,15319,,13011,,11217,,9614,993,8877,2500,8204,2051,7435,1891,6634,1987,5352,2083,4230,2948,3718,4198v-225,545,-225,1122,-161,1538c2436,6442,1731,7691,1731,9037v,1827,1281,3301,3108,3750l4839,16344r-1025,c3557,15575,2820,15030,1955,15030,865,15030,,15928,,16985v,1058,897,1955,1955,1955c2820,18940,3557,18395,3814,17626r2307,l6121,12947r1827,l7948,17786v-769,257,-1314,994,-1314,1859c6634,20735,7531,21600,8589,21600v1057,,1955,-897,1955,-1955c10544,18780,9999,18043,9230,17786r,-4839l12370,12947r,4839c11601,18043,11056,18780,11056,19645v,1090,898,1955,1955,1955c14069,21600,14966,20703,14966,19645v,-865,-545,-1602,-1314,-1859l13652,12947r1827,l15479,17626r2307,c18043,18395,18780,18940,19645,18940v1090,,1955,-897,1955,-1955c21600,15928,20639,15030,19581,15030xm1891,17690v-385,,-673,-320,-673,-673c1218,16633,1538,16344,1891,16344v384,,673,321,673,673c2564,17370,2243,17690,1891,17690xm9198,19645v,385,-321,673,-673,673c8140,20318,7852,19998,7852,19645v,-384,320,-673,673,-673c8877,18972,9198,19261,9198,19645xm13620,19645v,385,-320,673,-673,673c12563,20318,12274,19998,12274,19645v,-384,321,-673,673,-673c13300,18972,13620,19261,13620,19645xm6025,11665v-1795,,-3077,-1121,-3077,-2628c2948,8012,3557,7050,4455,6666r512,-224l4807,5897v-64,-193,-160,-769,32,-1218c5160,3878,5865,3333,6730,3269v96,,192,-32,288,-32c7627,3237,8236,3525,8653,4006r833,961l9742,3750v321,-1443,1667,-2468,3237,-2468c14646,1282,16088,2596,16184,4230v32,513,-32,898,-224,1346l15671,6281r737,193c17626,6762,18491,7852,18491,9069v,1571,-1249,2628,-3076,2628l6025,11697r,-32xm19581,17690v-385,,-673,-320,-673,-673c18908,16633,19228,16344,19581,16344v385,,673,321,673,673c20254,17370,19934,17690,19581,17690xe" fillcolor="#212745 [3215]" stroked="f" strokeweight="1pt">
                      <v:stroke miterlimit="4" joinstyle="miter"/>
                      <v:path arrowok="t" o:extrusionok="f" o:connecttype="custom" o:connectlocs="173673,173673;173673,173673;173673,173673;173673,173673" o:connectangles="0,90,180,270"/>
                      <w10:anchorlock/>
                    </v:shape>
                  </w:pict>
                </mc:Fallback>
              </mc:AlternateContent>
            </w:r>
            <w:r w:rsidRPr="00B70541">
              <w:rPr>
                <w:sz w:val="40"/>
                <w:szCs w:val="40"/>
              </w:rPr>
              <w:t xml:space="preserve"> </w:t>
            </w:r>
            <w:r w:rsidR="005E598D" w:rsidRPr="000A1BA7">
              <w:rPr>
                <w:shd w:val="clear" w:color="auto" w:fill="C9F296" w:themeFill="accent3" w:themeFillTint="99"/>
              </w:rPr>
              <w:t xml:space="preserve">Recommendations for </w:t>
            </w:r>
            <w:r w:rsidR="005F7522">
              <w:rPr>
                <w:shd w:val="clear" w:color="auto" w:fill="C9F296" w:themeFill="accent3" w:themeFillTint="99"/>
              </w:rPr>
              <w:t>I</w:t>
            </w:r>
            <w:r w:rsidR="005E598D" w:rsidRPr="000A1BA7">
              <w:rPr>
                <w:shd w:val="clear" w:color="auto" w:fill="C9F296" w:themeFill="accent3" w:themeFillTint="99"/>
              </w:rPr>
              <w:t xml:space="preserve">mprovement of </w:t>
            </w:r>
            <w:r w:rsidR="005F7522">
              <w:rPr>
                <w:shd w:val="clear" w:color="auto" w:fill="C9F296" w:themeFill="accent3" w:themeFillTint="99"/>
              </w:rPr>
              <w:t>the F</w:t>
            </w:r>
            <w:r w:rsidR="005E598D" w:rsidRPr="000A1BA7">
              <w:rPr>
                <w:shd w:val="clear" w:color="auto" w:fill="C9F296" w:themeFill="accent3" w:themeFillTint="99"/>
              </w:rPr>
              <w:t xml:space="preserve">inal </w:t>
            </w:r>
            <w:r w:rsidR="005F7522">
              <w:rPr>
                <w:shd w:val="clear" w:color="auto" w:fill="C9F296" w:themeFill="accent3" w:themeFillTint="99"/>
              </w:rPr>
              <w:t xml:space="preserve">   </w:t>
            </w:r>
          </w:p>
          <w:p w14:paraId="6ADE666A" w14:textId="2F69D93F" w:rsidR="00B1133A" w:rsidRPr="00B70541" w:rsidRDefault="005F7522" w:rsidP="00B70541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hd w:val="clear" w:color="auto" w:fill="C9F296" w:themeFill="accent3" w:themeFillTint="99"/>
              </w:rPr>
              <w:t xml:space="preserve">    P</w:t>
            </w:r>
            <w:r w:rsidR="005E598D" w:rsidRPr="000A1BA7">
              <w:rPr>
                <w:shd w:val="clear" w:color="auto" w:fill="C9F296" w:themeFill="accent3" w:themeFillTint="99"/>
              </w:rPr>
              <w:t>roduct</w:t>
            </w:r>
          </w:p>
        </w:tc>
      </w:tr>
    </w:tbl>
    <w:tbl>
      <w:tblPr>
        <w:tblStyle w:val="TableGrid"/>
        <w:tblW w:w="10880" w:type="dxa"/>
        <w:tblInd w:w="-856" w:type="dxa"/>
        <w:tblLook w:val="04A0" w:firstRow="1" w:lastRow="0" w:firstColumn="1" w:lastColumn="0" w:noHBand="0" w:noVBand="1"/>
      </w:tblPr>
      <w:tblGrid>
        <w:gridCol w:w="10880"/>
      </w:tblGrid>
      <w:tr w:rsidR="00B70541" w14:paraId="64539E48" w14:textId="77777777" w:rsidTr="00B70541">
        <w:trPr>
          <w:trHeight w:val="367"/>
        </w:trPr>
        <w:tc>
          <w:tcPr>
            <w:tcW w:w="10880" w:type="dxa"/>
          </w:tcPr>
          <w:p w14:paraId="449D5F08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586DABA0" w14:textId="77777777" w:rsidTr="00B70541">
        <w:trPr>
          <w:trHeight w:val="363"/>
        </w:trPr>
        <w:tc>
          <w:tcPr>
            <w:tcW w:w="10880" w:type="dxa"/>
          </w:tcPr>
          <w:p w14:paraId="76EC0AF7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6CA89816" w14:textId="77777777" w:rsidTr="00B70541">
        <w:trPr>
          <w:trHeight w:val="367"/>
        </w:trPr>
        <w:tc>
          <w:tcPr>
            <w:tcW w:w="10880" w:type="dxa"/>
          </w:tcPr>
          <w:p w14:paraId="025E09BF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08084712" w14:textId="77777777" w:rsidTr="00B70541">
        <w:trPr>
          <w:trHeight w:val="363"/>
        </w:trPr>
        <w:tc>
          <w:tcPr>
            <w:tcW w:w="10880" w:type="dxa"/>
          </w:tcPr>
          <w:p w14:paraId="1ADF6A93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1F85B7AB" w14:textId="77777777" w:rsidTr="00B70541">
        <w:trPr>
          <w:trHeight w:val="367"/>
        </w:trPr>
        <w:tc>
          <w:tcPr>
            <w:tcW w:w="10880" w:type="dxa"/>
          </w:tcPr>
          <w:p w14:paraId="409B43D2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299EF393" w14:textId="77777777" w:rsidTr="00B70541">
        <w:trPr>
          <w:trHeight w:val="363"/>
        </w:trPr>
        <w:tc>
          <w:tcPr>
            <w:tcW w:w="10880" w:type="dxa"/>
          </w:tcPr>
          <w:p w14:paraId="67E3CF92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7602DF39" w14:textId="77777777" w:rsidTr="00B70541">
        <w:trPr>
          <w:trHeight w:val="367"/>
        </w:trPr>
        <w:tc>
          <w:tcPr>
            <w:tcW w:w="10880" w:type="dxa"/>
          </w:tcPr>
          <w:p w14:paraId="51F31895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4929FA6F" w14:textId="77777777" w:rsidTr="00B70541">
        <w:trPr>
          <w:trHeight w:val="363"/>
        </w:trPr>
        <w:tc>
          <w:tcPr>
            <w:tcW w:w="10880" w:type="dxa"/>
          </w:tcPr>
          <w:p w14:paraId="673A7867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43EB21C3" w14:textId="77777777" w:rsidTr="00B70541">
        <w:trPr>
          <w:trHeight w:val="363"/>
        </w:trPr>
        <w:tc>
          <w:tcPr>
            <w:tcW w:w="10880" w:type="dxa"/>
          </w:tcPr>
          <w:p w14:paraId="13EB460D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5093C0FB" w14:textId="77777777" w:rsidTr="00B70541">
        <w:trPr>
          <w:trHeight w:val="363"/>
        </w:trPr>
        <w:tc>
          <w:tcPr>
            <w:tcW w:w="10880" w:type="dxa"/>
          </w:tcPr>
          <w:p w14:paraId="145D0BA0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69CEF07D" w14:textId="77777777" w:rsidTr="00B70541">
        <w:trPr>
          <w:trHeight w:val="363"/>
        </w:trPr>
        <w:tc>
          <w:tcPr>
            <w:tcW w:w="10880" w:type="dxa"/>
          </w:tcPr>
          <w:p w14:paraId="4CB57ED1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7B56D7B6" w14:textId="77777777" w:rsidTr="00B70541">
        <w:trPr>
          <w:trHeight w:val="363"/>
        </w:trPr>
        <w:tc>
          <w:tcPr>
            <w:tcW w:w="10880" w:type="dxa"/>
          </w:tcPr>
          <w:p w14:paraId="760D67DF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0ED136D4" w14:textId="77777777" w:rsidTr="00B70541">
        <w:trPr>
          <w:trHeight w:val="363"/>
        </w:trPr>
        <w:tc>
          <w:tcPr>
            <w:tcW w:w="10880" w:type="dxa"/>
          </w:tcPr>
          <w:p w14:paraId="5FA9C401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6BAC876A" w14:textId="77777777" w:rsidTr="00B70541">
        <w:trPr>
          <w:trHeight w:val="363"/>
        </w:trPr>
        <w:tc>
          <w:tcPr>
            <w:tcW w:w="10880" w:type="dxa"/>
          </w:tcPr>
          <w:p w14:paraId="6B064C5D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7411BA19" w14:textId="77777777" w:rsidTr="00B70541">
        <w:trPr>
          <w:trHeight w:val="363"/>
        </w:trPr>
        <w:tc>
          <w:tcPr>
            <w:tcW w:w="10880" w:type="dxa"/>
          </w:tcPr>
          <w:p w14:paraId="5CC7B258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4A98671A" w14:textId="77777777" w:rsidTr="00B70541">
        <w:trPr>
          <w:trHeight w:val="363"/>
        </w:trPr>
        <w:tc>
          <w:tcPr>
            <w:tcW w:w="10880" w:type="dxa"/>
          </w:tcPr>
          <w:p w14:paraId="47DB7EB3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2FDDB5CF" w14:textId="77777777" w:rsidTr="00B70541">
        <w:trPr>
          <w:trHeight w:val="363"/>
        </w:trPr>
        <w:tc>
          <w:tcPr>
            <w:tcW w:w="10880" w:type="dxa"/>
          </w:tcPr>
          <w:p w14:paraId="3919DA6F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54B88049" w14:textId="77777777" w:rsidTr="00B70541">
        <w:trPr>
          <w:trHeight w:val="363"/>
        </w:trPr>
        <w:tc>
          <w:tcPr>
            <w:tcW w:w="10880" w:type="dxa"/>
          </w:tcPr>
          <w:p w14:paraId="68EC8508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1AB58F6A" w14:textId="77777777" w:rsidTr="00B70541">
        <w:trPr>
          <w:trHeight w:val="363"/>
        </w:trPr>
        <w:tc>
          <w:tcPr>
            <w:tcW w:w="10880" w:type="dxa"/>
          </w:tcPr>
          <w:p w14:paraId="6505630B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6116EDF1" w14:textId="77777777" w:rsidTr="00B70541">
        <w:trPr>
          <w:trHeight w:val="363"/>
        </w:trPr>
        <w:tc>
          <w:tcPr>
            <w:tcW w:w="10880" w:type="dxa"/>
          </w:tcPr>
          <w:p w14:paraId="7F545391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0F87A015" w14:textId="77777777" w:rsidTr="00B70541">
        <w:trPr>
          <w:trHeight w:val="363"/>
        </w:trPr>
        <w:tc>
          <w:tcPr>
            <w:tcW w:w="10880" w:type="dxa"/>
          </w:tcPr>
          <w:p w14:paraId="4642E63E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58B39C66" w14:textId="77777777" w:rsidTr="00B70541">
        <w:trPr>
          <w:trHeight w:val="363"/>
        </w:trPr>
        <w:tc>
          <w:tcPr>
            <w:tcW w:w="10880" w:type="dxa"/>
          </w:tcPr>
          <w:p w14:paraId="7085D119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0604AAA1" w14:textId="77777777" w:rsidTr="00B70541">
        <w:trPr>
          <w:trHeight w:val="363"/>
        </w:trPr>
        <w:tc>
          <w:tcPr>
            <w:tcW w:w="10880" w:type="dxa"/>
          </w:tcPr>
          <w:p w14:paraId="14A48165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26AA5CDE" w14:textId="77777777" w:rsidTr="00B70541">
        <w:trPr>
          <w:trHeight w:val="363"/>
        </w:trPr>
        <w:tc>
          <w:tcPr>
            <w:tcW w:w="10880" w:type="dxa"/>
          </w:tcPr>
          <w:p w14:paraId="1022EB52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2B94543B" w14:textId="77777777" w:rsidTr="00B70541">
        <w:trPr>
          <w:trHeight w:val="363"/>
        </w:trPr>
        <w:tc>
          <w:tcPr>
            <w:tcW w:w="10880" w:type="dxa"/>
          </w:tcPr>
          <w:p w14:paraId="521FDDFF" w14:textId="77777777" w:rsidR="00B70541" w:rsidRPr="00B70541" w:rsidRDefault="00B70541" w:rsidP="00B1133A">
            <w:pPr>
              <w:rPr>
                <w:sz w:val="16"/>
                <w:szCs w:val="16"/>
              </w:rPr>
            </w:pPr>
          </w:p>
        </w:tc>
      </w:tr>
      <w:tr w:rsidR="00B70541" w14:paraId="25C0EB80" w14:textId="77777777" w:rsidTr="00B70541">
        <w:trPr>
          <w:trHeight w:val="363"/>
        </w:trPr>
        <w:tc>
          <w:tcPr>
            <w:tcW w:w="10880" w:type="dxa"/>
          </w:tcPr>
          <w:p w14:paraId="6A56F9FA" w14:textId="152B1440" w:rsidR="00B51741" w:rsidRPr="00B70541" w:rsidRDefault="00B51741" w:rsidP="00B1133A">
            <w:pPr>
              <w:rPr>
                <w:sz w:val="16"/>
                <w:szCs w:val="16"/>
              </w:rPr>
            </w:pPr>
          </w:p>
        </w:tc>
      </w:tr>
      <w:bookmarkEnd w:id="0"/>
    </w:tbl>
    <w:p w14:paraId="156CD6D3" w14:textId="18F140DB" w:rsidR="00B1133A" w:rsidRPr="000760C9" w:rsidRDefault="00B1133A" w:rsidP="00E94B99">
      <w:pPr>
        <w:spacing w:before="0" w:line="259" w:lineRule="auto"/>
        <w:rPr>
          <w:rFonts w:asciiTheme="majorHAnsi" w:hAnsiTheme="majorHAnsi"/>
          <w:b/>
          <w:bCs/>
          <w:sz w:val="40"/>
          <w:szCs w:val="40"/>
        </w:rPr>
      </w:pPr>
    </w:p>
    <w:sectPr w:rsidR="00B1133A" w:rsidRPr="000760C9" w:rsidSect="00317652">
      <w:footerReference w:type="default" r:id="rId12"/>
      <w:pgSz w:w="12240" w:h="15840"/>
      <w:pgMar w:top="1080" w:right="1440" w:bottom="1080" w:left="1440" w:header="720" w:footer="576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FC69" w14:textId="77777777" w:rsidR="00373776" w:rsidRDefault="00373776" w:rsidP="002602A6">
      <w:r>
        <w:separator/>
      </w:r>
    </w:p>
    <w:p w14:paraId="539D116C" w14:textId="77777777" w:rsidR="00373776" w:rsidRDefault="00373776" w:rsidP="002602A6"/>
    <w:p w14:paraId="4BB24ECD" w14:textId="77777777" w:rsidR="00373776" w:rsidRDefault="00373776"/>
    <w:p w14:paraId="1285DDE6" w14:textId="77777777" w:rsidR="00373776" w:rsidRDefault="00373776"/>
  </w:endnote>
  <w:endnote w:type="continuationSeparator" w:id="0">
    <w:p w14:paraId="40EF84E2" w14:textId="77777777" w:rsidR="00373776" w:rsidRDefault="00373776" w:rsidP="002602A6">
      <w:r>
        <w:continuationSeparator/>
      </w:r>
    </w:p>
    <w:p w14:paraId="3FC9B8FA" w14:textId="77777777" w:rsidR="00373776" w:rsidRDefault="00373776" w:rsidP="002602A6"/>
    <w:p w14:paraId="38CA37B8" w14:textId="77777777" w:rsidR="00373776" w:rsidRDefault="00373776"/>
    <w:p w14:paraId="40C87312" w14:textId="77777777" w:rsidR="00373776" w:rsidRDefault="00373776"/>
  </w:endnote>
  <w:endnote w:type="continuationNotice" w:id="1">
    <w:p w14:paraId="681A07A8" w14:textId="77777777" w:rsidR="00373776" w:rsidRDefault="003737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780C" w14:textId="77777777" w:rsidR="00A86F70" w:rsidRPr="00D91D1F" w:rsidRDefault="00000000" w:rsidP="007200E1">
    <w:pPr>
      <w:pStyle w:val="Footer"/>
      <w:jc w:val="center"/>
      <w:rPr>
        <w:rFonts w:asciiTheme="majorHAnsi" w:hAnsiTheme="majorHAnsi"/>
        <w:sz w:val="28"/>
        <w:u w:val="single"/>
      </w:rPr>
    </w:pPr>
    <w:sdt>
      <w:sdtPr>
        <w:id w:val="2135278616"/>
        <w:docPartObj>
          <w:docPartGallery w:val="Page Numbers (Bottom of Page)"/>
          <w:docPartUnique/>
        </w:docPartObj>
      </w:sdtPr>
      <w:sdtEndPr>
        <w:rPr>
          <w:rStyle w:val="Heading4Char"/>
          <w:rFonts w:asciiTheme="majorHAnsi" w:hAnsiTheme="majorHAnsi"/>
          <w:sz w:val="28"/>
        </w:rPr>
      </w:sdtEndPr>
      <w:sdtContent>
        <w:r w:rsidR="008638B0" w:rsidRPr="0007549F">
          <w:rPr>
            <w:rStyle w:val="Heading4Char"/>
          </w:rPr>
          <w:fldChar w:fldCharType="begin"/>
        </w:r>
        <w:r w:rsidR="008638B0" w:rsidRPr="0007549F">
          <w:rPr>
            <w:rStyle w:val="Heading4Char"/>
          </w:rPr>
          <w:instrText xml:space="preserve"> PAGE   \* MERGEFORMAT </w:instrText>
        </w:r>
        <w:r w:rsidR="008638B0" w:rsidRPr="0007549F">
          <w:rPr>
            <w:rStyle w:val="Heading4Char"/>
          </w:rPr>
          <w:fldChar w:fldCharType="separate"/>
        </w:r>
        <w:r w:rsidR="00B179BC">
          <w:rPr>
            <w:rStyle w:val="Heading4Char"/>
            <w:noProof/>
          </w:rPr>
          <w:t>3</w:t>
        </w:r>
        <w:r w:rsidR="008638B0" w:rsidRPr="0007549F">
          <w:rPr>
            <w:rStyle w:val="Heading4Cha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CE17" w14:textId="77777777" w:rsidR="00373776" w:rsidRDefault="00373776" w:rsidP="002602A6">
      <w:r>
        <w:separator/>
      </w:r>
    </w:p>
    <w:p w14:paraId="3CE02C4F" w14:textId="77777777" w:rsidR="00373776" w:rsidRDefault="00373776" w:rsidP="002602A6"/>
    <w:p w14:paraId="7F10B860" w14:textId="77777777" w:rsidR="00373776" w:rsidRDefault="00373776"/>
    <w:p w14:paraId="3F7E275F" w14:textId="77777777" w:rsidR="00373776" w:rsidRDefault="00373776"/>
  </w:footnote>
  <w:footnote w:type="continuationSeparator" w:id="0">
    <w:p w14:paraId="0F23EA56" w14:textId="77777777" w:rsidR="00373776" w:rsidRDefault="00373776" w:rsidP="002602A6">
      <w:r>
        <w:continuationSeparator/>
      </w:r>
    </w:p>
    <w:p w14:paraId="6FE19DA9" w14:textId="77777777" w:rsidR="00373776" w:rsidRDefault="00373776" w:rsidP="002602A6"/>
    <w:p w14:paraId="3D6A53FB" w14:textId="77777777" w:rsidR="00373776" w:rsidRDefault="00373776"/>
    <w:p w14:paraId="33249A21" w14:textId="77777777" w:rsidR="00373776" w:rsidRDefault="00373776"/>
  </w:footnote>
  <w:footnote w:type="continuationNotice" w:id="1">
    <w:p w14:paraId="246B8B46" w14:textId="77777777" w:rsidR="00373776" w:rsidRDefault="0037377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782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FAB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5CE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D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980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CD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A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C1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0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4A50"/>
    <w:multiLevelType w:val="hybridMultilevel"/>
    <w:tmpl w:val="239A254A"/>
    <w:lvl w:ilvl="0" w:tplc="3BFA5DE4">
      <w:start w:val="1"/>
      <w:numFmt w:val="bullet"/>
      <w:lvlText w:val="&gt;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14840"/>
    <w:multiLevelType w:val="hybridMultilevel"/>
    <w:tmpl w:val="0CD25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A110AF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83816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9C7354"/>
    <w:multiLevelType w:val="hybridMultilevel"/>
    <w:tmpl w:val="7EC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5C23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A11CF3"/>
    <w:multiLevelType w:val="multilevel"/>
    <w:tmpl w:val="FD30D5D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B44"/>
    <w:multiLevelType w:val="multilevel"/>
    <w:tmpl w:val="1F4850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E169A3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156293"/>
    <w:multiLevelType w:val="hybridMultilevel"/>
    <w:tmpl w:val="9CC482DC"/>
    <w:lvl w:ilvl="0" w:tplc="B8F4F266">
      <w:start w:val="1"/>
      <w:numFmt w:val="bullet"/>
      <w:pStyle w:val="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2FAC"/>
    <w:multiLevelType w:val="multilevel"/>
    <w:tmpl w:val="CA220B82"/>
    <w:lvl w:ilvl="0">
      <w:start w:val="1"/>
      <w:numFmt w:val="decimal"/>
      <w:pStyle w:val="WikiItem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none"/>
      </w:rPr>
    </w:lvl>
    <w:lvl w:ilvl="1">
      <w:start w:val="1"/>
      <w:numFmt w:val="none"/>
      <w:pStyle w:val="WikiEntry1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/>
        <w:i w:val="0"/>
        <w:sz w:val="24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  <w:sz w:val="24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Theme="majorHAnsi" w:hAnsiTheme="majorHAnsi" w:hint="default"/>
        <w:b/>
        <w:i w:val="0"/>
        <w:sz w:val="24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Theme="majorHAnsi" w:hAnsiTheme="majorHAnsi" w:hint="default"/>
        <w:b/>
        <w:i w:val="0"/>
        <w:sz w:val="24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Theme="majorHAnsi" w:hAnsiTheme="majorHAnsi" w:hint="default"/>
        <w:b/>
        <w:i w:val="0"/>
        <w:sz w:val="24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Theme="majorHAnsi" w:hAnsiTheme="majorHAnsi" w:hint="default"/>
        <w:b/>
        <w:i w:val="0"/>
        <w:sz w:val="24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Theme="majorHAnsi" w:hAnsiTheme="majorHAnsi" w:hint="default"/>
        <w:b/>
        <w:i w:val="0"/>
        <w:sz w:val="24"/>
      </w:rPr>
    </w:lvl>
  </w:abstractNum>
  <w:abstractNum w:abstractNumId="21" w15:restartNumberingAfterBreak="0">
    <w:nsid w:val="371E4696"/>
    <w:multiLevelType w:val="hybridMultilevel"/>
    <w:tmpl w:val="D64A5602"/>
    <w:lvl w:ilvl="0" w:tplc="4AC6DDF0">
      <w:start w:val="8"/>
      <w:numFmt w:val="bullet"/>
      <w:lvlText w:val="&gt;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592A"/>
    <w:multiLevelType w:val="hybridMultilevel"/>
    <w:tmpl w:val="E1982D2A"/>
    <w:lvl w:ilvl="0" w:tplc="18F493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27980"/>
    <w:multiLevelType w:val="hybridMultilevel"/>
    <w:tmpl w:val="447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204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1D5C"/>
    <w:multiLevelType w:val="hybridMultilevel"/>
    <w:tmpl w:val="987A03DA"/>
    <w:lvl w:ilvl="0" w:tplc="0B4E1322">
      <w:start w:val="1"/>
      <w:numFmt w:val="decimal"/>
      <w:pStyle w:val="List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5B62F4"/>
    <w:multiLevelType w:val="hybridMultilevel"/>
    <w:tmpl w:val="2C42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25D5"/>
    <w:multiLevelType w:val="hybridMultilevel"/>
    <w:tmpl w:val="44B0A556"/>
    <w:lvl w:ilvl="0" w:tplc="FA5C31E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3448E"/>
    <w:multiLevelType w:val="hybridMultilevel"/>
    <w:tmpl w:val="2CE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4427"/>
    <w:multiLevelType w:val="hybridMultilevel"/>
    <w:tmpl w:val="2182D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054E1"/>
    <w:multiLevelType w:val="hybridMultilevel"/>
    <w:tmpl w:val="11B00ED4"/>
    <w:lvl w:ilvl="0" w:tplc="784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426B"/>
    <w:multiLevelType w:val="multilevel"/>
    <w:tmpl w:val="649C12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AA36DD"/>
    <w:multiLevelType w:val="hybridMultilevel"/>
    <w:tmpl w:val="1A021A9C"/>
    <w:lvl w:ilvl="0" w:tplc="491C4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538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45890"/>
    <w:multiLevelType w:val="hybridMultilevel"/>
    <w:tmpl w:val="717C0910"/>
    <w:lvl w:ilvl="0" w:tplc="3BFA5DE4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403F1"/>
    <w:multiLevelType w:val="multilevel"/>
    <w:tmpl w:val="0CD252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144EF4"/>
    <w:multiLevelType w:val="multilevel"/>
    <w:tmpl w:val="237245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="Verdana" w:hAnsi="Verdana" w:hint="default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="Verdana" w:hAnsi="Verdana" w:hint="default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="Verdana" w:hAnsi="Verdana" w:hint="default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="Verdana" w:hAnsi="Verdana" w:hint="default"/>
      </w:rPr>
    </w:lvl>
  </w:abstractNum>
  <w:abstractNum w:abstractNumId="35" w15:restartNumberingAfterBreak="0">
    <w:nsid w:val="76AD2C6D"/>
    <w:multiLevelType w:val="hybridMultilevel"/>
    <w:tmpl w:val="4B3A3CBA"/>
    <w:lvl w:ilvl="0" w:tplc="E00A76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D679E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A6958AF"/>
    <w:multiLevelType w:val="hybridMultilevel"/>
    <w:tmpl w:val="E7A89A4E"/>
    <w:lvl w:ilvl="0" w:tplc="E812BD34">
      <w:start w:val="1"/>
      <w:numFmt w:val="bullet"/>
      <w:lvlText w:val="&gt;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01028">
    <w:abstractNumId w:val="29"/>
  </w:num>
  <w:num w:numId="2" w16cid:durableId="1343703295">
    <w:abstractNumId w:val="22"/>
  </w:num>
  <w:num w:numId="3" w16cid:durableId="1510370529">
    <w:abstractNumId w:val="25"/>
  </w:num>
  <w:num w:numId="4" w16cid:durableId="1253657966">
    <w:abstractNumId w:val="13"/>
  </w:num>
  <w:num w:numId="5" w16cid:durableId="1228875914">
    <w:abstractNumId w:val="17"/>
  </w:num>
  <w:num w:numId="6" w16cid:durableId="326371845">
    <w:abstractNumId w:val="9"/>
  </w:num>
  <w:num w:numId="7" w16cid:durableId="796529166">
    <w:abstractNumId w:val="7"/>
  </w:num>
  <w:num w:numId="8" w16cid:durableId="1504121847">
    <w:abstractNumId w:val="6"/>
  </w:num>
  <w:num w:numId="9" w16cid:durableId="158232473">
    <w:abstractNumId w:val="5"/>
  </w:num>
  <w:num w:numId="10" w16cid:durableId="384181167">
    <w:abstractNumId w:val="4"/>
  </w:num>
  <w:num w:numId="11" w16cid:durableId="53310137">
    <w:abstractNumId w:val="8"/>
  </w:num>
  <w:num w:numId="12" w16cid:durableId="105277118">
    <w:abstractNumId w:val="3"/>
  </w:num>
  <w:num w:numId="13" w16cid:durableId="1833641120">
    <w:abstractNumId w:val="2"/>
  </w:num>
  <w:num w:numId="14" w16cid:durableId="215825033">
    <w:abstractNumId w:val="1"/>
  </w:num>
  <w:num w:numId="15" w16cid:durableId="1873419861">
    <w:abstractNumId w:val="0"/>
  </w:num>
  <w:num w:numId="16" w16cid:durableId="200215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83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140781">
    <w:abstractNumId w:val="31"/>
  </w:num>
  <w:num w:numId="19" w16cid:durableId="1622759647">
    <w:abstractNumId w:val="30"/>
  </w:num>
  <w:num w:numId="20" w16cid:durableId="648020157">
    <w:abstractNumId w:val="20"/>
  </w:num>
  <w:num w:numId="21" w16cid:durableId="244385337">
    <w:abstractNumId w:val="26"/>
  </w:num>
  <w:num w:numId="22" w16cid:durableId="1859847445">
    <w:abstractNumId w:val="36"/>
  </w:num>
  <w:num w:numId="23" w16cid:durableId="1769302331">
    <w:abstractNumId w:val="15"/>
  </w:num>
  <w:num w:numId="24" w16cid:durableId="2017538941">
    <w:abstractNumId w:val="21"/>
  </w:num>
  <w:num w:numId="25" w16cid:durableId="2111733224">
    <w:abstractNumId w:val="37"/>
  </w:num>
  <w:num w:numId="26" w16cid:durableId="315498870">
    <w:abstractNumId w:val="18"/>
  </w:num>
  <w:num w:numId="27" w16cid:durableId="5074767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4082239">
    <w:abstractNumId w:val="12"/>
  </w:num>
  <w:num w:numId="29" w16cid:durableId="36664569">
    <w:abstractNumId w:val="34"/>
  </w:num>
  <w:num w:numId="30" w16cid:durableId="1712414243">
    <w:abstractNumId w:val="10"/>
  </w:num>
  <w:num w:numId="31" w16cid:durableId="1554852143">
    <w:abstractNumId w:val="35"/>
  </w:num>
  <w:num w:numId="32" w16cid:durableId="825130543">
    <w:abstractNumId w:val="32"/>
  </w:num>
  <w:num w:numId="33" w16cid:durableId="385878802">
    <w:abstractNumId w:val="27"/>
  </w:num>
  <w:num w:numId="34" w16cid:durableId="1442186506">
    <w:abstractNumId w:val="14"/>
  </w:num>
  <w:num w:numId="35" w16cid:durableId="1941251225">
    <w:abstractNumId w:val="11"/>
  </w:num>
  <w:num w:numId="36" w16cid:durableId="103110415">
    <w:abstractNumId w:val="33"/>
  </w:num>
  <w:num w:numId="37" w16cid:durableId="875695921">
    <w:abstractNumId w:val="23"/>
  </w:num>
  <w:num w:numId="38" w16cid:durableId="711465802">
    <w:abstractNumId w:val="24"/>
  </w:num>
  <w:num w:numId="39" w16cid:durableId="1957174025">
    <w:abstractNumId w:val="28"/>
  </w:num>
  <w:num w:numId="40" w16cid:durableId="1877621737">
    <w:abstractNumId w:val="16"/>
  </w:num>
  <w:num w:numId="41" w16cid:durableId="7454986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2"/>
    <w:rsid w:val="00004B20"/>
    <w:rsid w:val="00005AED"/>
    <w:rsid w:val="00016FD9"/>
    <w:rsid w:val="00027F1B"/>
    <w:rsid w:val="000323EE"/>
    <w:rsid w:val="000351EB"/>
    <w:rsid w:val="000401A2"/>
    <w:rsid w:val="00061198"/>
    <w:rsid w:val="00062FF0"/>
    <w:rsid w:val="000675BE"/>
    <w:rsid w:val="00067B67"/>
    <w:rsid w:val="0007430B"/>
    <w:rsid w:val="0007549F"/>
    <w:rsid w:val="0007592B"/>
    <w:rsid w:val="000760C9"/>
    <w:rsid w:val="00096750"/>
    <w:rsid w:val="000A1BA7"/>
    <w:rsid w:val="000A3022"/>
    <w:rsid w:val="000A3AC6"/>
    <w:rsid w:val="000C2538"/>
    <w:rsid w:val="000D534C"/>
    <w:rsid w:val="000D5A58"/>
    <w:rsid w:val="000E149A"/>
    <w:rsid w:val="000E166D"/>
    <w:rsid w:val="000F3A87"/>
    <w:rsid w:val="000F45B1"/>
    <w:rsid w:val="00102BAD"/>
    <w:rsid w:val="0012114E"/>
    <w:rsid w:val="001257BA"/>
    <w:rsid w:val="00153EAC"/>
    <w:rsid w:val="00154431"/>
    <w:rsid w:val="001567CC"/>
    <w:rsid w:val="001809AA"/>
    <w:rsid w:val="00182F38"/>
    <w:rsid w:val="001867BC"/>
    <w:rsid w:val="0019029D"/>
    <w:rsid w:val="001902D3"/>
    <w:rsid w:val="001A21B3"/>
    <w:rsid w:val="001A221C"/>
    <w:rsid w:val="001B5A0E"/>
    <w:rsid w:val="001C4E06"/>
    <w:rsid w:val="001C5646"/>
    <w:rsid w:val="001C6943"/>
    <w:rsid w:val="001E2A01"/>
    <w:rsid w:val="001E5C84"/>
    <w:rsid w:val="00234190"/>
    <w:rsid w:val="00253AE6"/>
    <w:rsid w:val="00255FB5"/>
    <w:rsid w:val="00256B1D"/>
    <w:rsid w:val="002602A6"/>
    <w:rsid w:val="00261481"/>
    <w:rsid w:val="002A2F72"/>
    <w:rsid w:val="002A78F8"/>
    <w:rsid w:val="002C0AAD"/>
    <w:rsid w:val="002C476C"/>
    <w:rsid w:val="002C5507"/>
    <w:rsid w:val="00312E14"/>
    <w:rsid w:val="00314444"/>
    <w:rsid w:val="00317652"/>
    <w:rsid w:val="003336E4"/>
    <w:rsid w:val="00347E20"/>
    <w:rsid w:val="003539A9"/>
    <w:rsid w:val="00363680"/>
    <w:rsid w:val="00373776"/>
    <w:rsid w:val="00391ABD"/>
    <w:rsid w:val="003967BB"/>
    <w:rsid w:val="003B054B"/>
    <w:rsid w:val="003C0B1B"/>
    <w:rsid w:val="003E394D"/>
    <w:rsid w:val="003E5DA0"/>
    <w:rsid w:val="004010D1"/>
    <w:rsid w:val="00410E2B"/>
    <w:rsid w:val="004146CF"/>
    <w:rsid w:val="00415547"/>
    <w:rsid w:val="0042189F"/>
    <w:rsid w:val="00421908"/>
    <w:rsid w:val="004237D4"/>
    <w:rsid w:val="00426DF8"/>
    <w:rsid w:val="004340EA"/>
    <w:rsid w:val="00446893"/>
    <w:rsid w:val="004526D7"/>
    <w:rsid w:val="0045538D"/>
    <w:rsid w:val="0049126D"/>
    <w:rsid w:val="00496B7C"/>
    <w:rsid w:val="004A7EA3"/>
    <w:rsid w:val="004E328A"/>
    <w:rsid w:val="004F7727"/>
    <w:rsid w:val="00505665"/>
    <w:rsid w:val="00527917"/>
    <w:rsid w:val="00563CE8"/>
    <w:rsid w:val="005A560B"/>
    <w:rsid w:val="005B14BE"/>
    <w:rsid w:val="005B57C1"/>
    <w:rsid w:val="005C02EC"/>
    <w:rsid w:val="005D0169"/>
    <w:rsid w:val="005E598D"/>
    <w:rsid w:val="005F3FDB"/>
    <w:rsid w:val="005F7522"/>
    <w:rsid w:val="00600DF4"/>
    <w:rsid w:val="0063425A"/>
    <w:rsid w:val="00635484"/>
    <w:rsid w:val="00636002"/>
    <w:rsid w:val="0063699B"/>
    <w:rsid w:val="00642E72"/>
    <w:rsid w:val="00643F7D"/>
    <w:rsid w:val="00673C1D"/>
    <w:rsid w:val="006A065D"/>
    <w:rsid w:val="006B3089"/>
    <w:rsid w:val="006E57A7"/>
    <w:rsid w:val="006F39B7"/>
    <w:rsid w:val="006F6801"/>
    <w:rsid w:val="00704735"/>
    <w:rsid w:val="00714571"/>
    <w:rsid w:val="007200E1"/>
    <w:rsid w:val="00721920"/>
    <w:rsid w:val="0075774F"/>
    <w:rsid w:val="007B1225"/>
    <w:rsid w:val="007B2DA3"/>
    <w:rsid w:val="007C2076"/>
    <w:rsid w:val="007F427C"/>
    <w:rsid w:val="00803A7E"/>
    <w:rsid w:val="008047D7"/>
    <w:rsid w:val="00806AFB"/>
    <w:rsid w:val="008168C8"/>
    <w:rsid w:val="008223EA"/>
    <w:rsid w:val="00832DA9"/>
    <w:rsid w:val="00834BCB"/>
    <w:rsid w:val="00835F33"/>
    <w:rsid w:val="00837D1C"/>
    <w:rsid w:val="008426F6"/>
    <w:rsid w:val="008457F0"/>
    <w:rsid w:val="00847D5C"/>
    <w:rsid w:val="00853849"/>
    <w:rsid w:val="008545EE"/>
    <w:rsid w:val="00856F65"/>
    <w:rsid w:val="008638B0"/>
    <w:rsid w:val="008653EA"/>
    <w:rsid w:val="00876407"/>
    <w:rsid w:val="00884234"/>
    <w:rsid w:val="00885BD5"/>
    <w:rsid w:val="00891A49"/>
    <w:rsid w:val="008A3FB6"/>
    <w:rsid w:val="008B4BAA"/>
    <w:rsid w:val="008E3B87"/>
    <w:rsid w:val="008F15B0"/>
    <w:rsid w:val="008F17FD"/>
    <w:rsid w:val="008F5CD7"/>
    <w:rsid w:val="009067AA"/>
    <w:rsid w:val="00931245"/>
    <w:rsid w:val="00937DCA"/>
    <w:rsid w:val="009545C1"/>
    <w:rsid w:val="00960B09"/>
    <w:rsid w:val="00971B98"/>
    <w:rsid w:val="00975076"/>
    <w:rsid w:val="009756AD"/>
    <w:rsid w:val="0098068B"/>
    <w:rsid w:val="00993556"/>
    <w:rsid w:val="009A0AF1"/>
    <w:rsid w:val="009A5F26"/>
    <w:rsid w:val="009C59BB"/>
    <w:rsid w:val="009C59EB"/>
    <w:rsid w:val="009C5CBB"/>
    <w:rsid w:val="009C6E6A"/>
    <w:rsid w:val="009D26DD"/>
    <w:rsid w:val="00A10826"/>
    <w:rsid w:val="00A1715F"/>
    <w:rsid w:val="00A30307"/>
    <w:rsid w:val="00A34FEC"/>
    <w:rsid w:val="00A84AF0"/>
    <w:rsid w:val="00A86F63"/>
    <w:rsid w:val="00A86F70"/>
    <w:rsid w:val="00AA638C"/>
    <w:rsid w:val="00AB3245"/>
    <w:rsid w:val="00AB646B"/>
    <w:rsid w:val="00AD1E23"/>
    <w:rsid w:val="00AD6D69"/>
    <w:rsid w:val="00AE7A00"/>
    <w:rsid w:val="00AF2B79"/>
    <w:rsid w:val="00B054CB"/>
    <w:rsid w:val="00B07F65"/>
    <w:rsid w:val="00B1133A"/>
    <w:rsid w:val="00B179BC"/>
    <w:rsid w:val="00B30AE3"/>
    <w:rsid w:val="00B51741"/>
    <w:rsid w:val="00B65B2B"/>
    <w:rsid w:val="00B70541"/>
    <w:rsid w:val="00B867DE"/>
    <w:rsid w:val="00B86FEE"/>
    <w:rsid w:val="00B93C89"/>
    <w:rsid w:val="00BC15A7"/>
    <w:rsid w:val="00BC1988"/>
    <w:rsid w:val="00BD061D"/>
    <w:rsid w:val="00BD13D8"/>
    <w:rsid w:val="00BE2139"/>
    <w:rsid w:val="00BF1273"/>
    <w:rsid w:val="00C11446"/>
    <w:rsid w:val="00C266B7"/>
    <w:rsid w:val="00C43C78"/>
    <w:rsid w:val="00C4665B"/>
    <w:rsid w:val="00C6368E"/>
    <w:rsid w:val="00C75D68"/>
    <w:rsid w:val="00CB102F"/>
    <w:rsid w:val="00CB6C1B"/>
    <w:rsid w:val="00CC27E9"/>
    <w:rsid w:val="00CD01CC"/>
    <w:rsid w:val="00CD40D6"/>
    <w:rsid w:val="00CE7B67"/>
    <w:rsid w:val="00D00ABC"/>
    <w:rsid w:val="00D21330"/>
    <w:rsid w:val="00D22663"/>
    <w:rsid w:val="00D45030"/>
    <w:rsid w:val="00D60E3C"/>
    <w:rsid w:val="00D6503D"/>
    <w:rsid w:val="00D82997"/>
    <w:rsid w:val="00D8605F"/>
    <w:rsid w:val="00D91D1F"/>
    <w:rsid w:val="00D91E60"/>
    <w:rsid w:val="00DB2F5C"/>
    <w:rsid w:val="00DB66DE"/>
    <w:rsid w:val="00DC2B77"/>
    <w:rsid w:val="00DC6D18"/>
    <w:rsid w:val="00DC7AB1"/>
    <w:rsid w:val="00DD0228"/>
    <w:rsid w:val="00DE79B4"/>
    <w:rsid w:val="00DF70B1"/>
    <w:rsid w:val="00E31842"/>
    <w:rsid w:val="00E436CD"/>
    <w:rsid w:val="00E54494"/>
    <w:rsid w:val="00E609F3"/>
    <w:rsid w:val="00E70F24"/>
    <w:rsid w:val="00E94B99"/>
    <w:rsid w:val="00E957AC"/>
    <w:rsid w:val="00EB5403"/>
    <w:rsid w:val="00EB6BF2"/>
    <w:rsid w:val="00ED3D76"/>
    <w:rsid w:val="00ED44C1"/>
    <w:rsid w:val="00EE0538"/>
    <w:rsid w:val="00EE0DF5"/>
    <w:rsid w:val="00EF4389"/>
    <w:rsid w:val="00EF4BE1"/>
    <w:rsid w:val="00F12922"/>
    <w:rsid w:val="00F2222F"/>
    <w:rsid w:val="00F23379"/>
    <w:rsid w:val="00F3069F"/>
    <w:rsid w:val="00F462BE"/>
    <w:rsid w:val="00F657C3"/>
    <w:rsid w:val="00F8262F"/>
    <w:rsid w:val="00F8406D"/>
    <w:rsid w:val="00F87713"/>
    <w:rsid w:val="00F9608F"/>
    <w:rsid w:val="00FB5E54"/>
    <w:rsid w:val="00FF18C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84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78"/>
    <w:pPr>
      <w:spacing w:before="24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C4665B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4"/>
    <w:qFormat/>
    <w:rsid w:val="00B07F6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styleId="Heading3">
    <w:name w:val="heading 3"/>
    <w:next w:val="Normal"/>
    <w:link w:val="Heading3Char"/>
    <w:uiPriority w:val="5"/>
    <w:qFormat/>
    <w:rsid w:val="00391ABD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styleId="Heading4">
    <w:name w:val="heading 4"/>
    <w:next w:val="Normal"/>
    <w:link w:val="Heading4Char"/>
    <w:uiPriority w:val="6"/>
    <w:qFormat/>
    <w:rsid w:val="004912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F462BE"/>
    <w:pPr>
      <w:spacing w:before="40" w:after="120"/>
      <w:outlineLvl w:val="4"/>
    </w:pPr>
    <w:rPr>
      <w:color w:val="FFFFFF" w:themeColor="background1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25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25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25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25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62BE"/>
    <w:pPr>
      <w:spacing w:after="360" w:line="204" w:lineRule="auto"/>
      <w:contextualSpacing/>
    </w:pPr>
    <w:rPr>
      <w:rFonts w:asciiTheme="majorHAnsi" w:eastAsiaTheme="majorEastAsia" w:hAnsiTheme="majorHAnsi" w:cstheme="majorBidi"/>
      <w:smallCaps/>
      <w:color w:val="212745" w:themeColor="text2"/>
      <w:spacing w:val="-15"/>
      <w:sz w:val="104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A7EA3"/>
    <w:rPr>
      <w:rFonts w:asciiTheme="majorHAnsi" w:eastAsiaTheme="majorEastAsia" w:hAnsiTheme="majorHAnsi" w:cstheme="majorBidi"/>
      <w:smallCaps/>
      <w:color w:val="212745" w:themeColor="text2"/>
      <w:spacing w:val="-15"/>
      <w:sz w:val="104"/>
      <w:szCs w:val="72"/>
    </w:rPr>
  </w:style>
  <w:style w:type="character" w:customStyle="1" w:styleId="Heading1Char">
    <w:name w:val="Heading 1 Char"/>
    <w:basedOn w:val="DefaultParagraphFont"/>
    <w:link w:val="Heading1"/>
    <w:uiPriority w:val="3"/>
    <w:rsid w:val="00C4665B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4"/>
    <w:rsid w:val="00B07F65"/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391ABD"/>
    <w:rPr>
      <w:rFonts w:asciiTheme="majorHAnsi" w:hAnsiTheme="majorHAnsi"/>
      <w:b/>
      <w:color w:val="000000" w:themeColor="text1"/>
      <w:sz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49126D"/>
    <w:rPr>
      <w:rFonts w:asciiTheme="majorHAnsi" w:hAnsiTheme="majorHAnsi"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7"/>
    <w:rsid w:val="00F462BE"/>
    <w:rPr>
      <w:color w:val="FFFFFF" w:themeColor="background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F65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F65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F65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F65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Caption">
    <w:name w:val="caption"/>
    <w:basedOn w:val="Normal"/>
    <w:next w:val="Normal"/>
    <w:uiPriority w:val="35"/>
    <w:semiHidden/>
    <w:qFormat/>
    <w:rsid w:val="001257BA"/>
    <w:rPr>
      <w:b/>
      <w:bCs/>
      <w:smallCaps/>
      <w:color w:val="212745" w:themeColor="text2"/>
    </w:rPr>
  </w:style>
  <w:style w:type="paragraph" w:styleId="Subtitle">
    <w:name w:val="Subtitle"/>
    <w:basedOn w:val="Normal"/>
    <w:next w:val="Normal"/>
    <w:link w:val="SubtitleChar"/>
    <w:uiPriority w:val="16"/>
    <w:semiHidden/>
    <w:rsid w:val="001257B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B07F65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trong">
    <w:name w:val="Strong"/>
    <w:basedOn w:val="DefaultParagraphFont"/>
    <w:uiPriority w:val="22"/>
    <w:semiHidden/>
    <w:rsid w:val="001257BA"/>
    <w:rPr>
      <w:b/>
      <w:bCs/>
    </w:rPr>
  </w:style>
  <w:style w:type="character" w:styleId="Emphasis">
    <w:name w:val="Emphasis"/>
    <w:basedOn w:val="DefaultParagraphFont"/>
    <w:uiPriority w:val="20"/>
    <w:semiHidden/>
    <w:rsid w:val="001257BA"/>
    <w:rPr>
      <w:i/>
      <w:iCs/>
    </w:rPr>
  </w:style>
  <w:style w:type="paragraph" w:styleId="NoSpacing">
    <w:name w:val="No Spacing"/>
    <w:uiPriority w:val="1"/>
    <w:semiHidden/>
    <w:rsid w:val="001257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1257BA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7F65"/>
    <w:rPr>
      <w:color w:val="2127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257B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7F65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rsid w:val="001257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1257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125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semiHidden/>
    <w:rsid w:val="001257BA"/>
    <w:rPr>
      <w:b/>
      <w:bCs/>
      <w:smallCaps/>
      <w:color w:val="212745" w:themeColor="text2"/>
      <w:u w:val="single"/>
    </w:rPr>
  </w:style>
  <w:style w:type="character" w:styleId="BookTitle">
    <w:name w:val="Book Title"/>
    <w:basedOn w:val="DefaultParagraphFont"/>
    <w:uiPriority w:val="33"/>
    <w:semiHidden/>
    <w:rsid w:val="001257B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qFormat/>
    <w:rsid w:val="001257B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257BA"/>
    <w:rPr>
      <w:color w:val="808080"/>
    </w:rPr>
  </w:style>
  <w:style w:type="table" w:styleId="TableGrid">
    <w:name w:val="Table Grid"/>
    <w:basedOn w:val="TableNormal"/>
    <w:uiPriority w:val="39"/>
    <w:rsid w:val="002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1Light">
    <w:name w:val="Grid Table 1 Light"/>
    <w:basedOn w:val="TableNormal"/>
    <w:uiPriority w:val="46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ar1">
    <w:name w:val="Calendar 1"/>
    <w:basedOn w:val="TableNormal"/>
    <w:uiPriority w:val="99"/>
    <w:qFormat/>
    <w:rsid w:val="0049126D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9"/>
    <w:qFormat/>
    <w:rsid w:val="004A7EA3"/>
    <w:pPr>
      <w:spacing w:after="360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rsid w:val="002A78F8"/>
    <w:rPr>
      <w:color w:val="236B58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8F15B0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F65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qFormat/>
    <w:rsid w:val="008F17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F65"/>
    <w:rPr>
      <w:color w:val="000000" w:themeColor="text1"/>
    </w:rPr>
  </w:style>
  <w:style w:type="table" w:styleId="GridTable3-Accent6">
    <w:name w:val="Grid Table 3 Accent 6"/>
    <w:basedOn w:val="TableNormal"/>
    <w:uiPriority w:val="48"/>
    <w:rsid w:val="00B30AE3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List2">
    <w:name w:val="List 2"/>
    <w:basedOn w:val="Normal"/>
    <w:uiPriority w:val="99"/>
    <w:semiHidden/>
    <w:rsid w:val="00D60E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D60E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D60E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D60E3C"/>
    <w:pPr>
      <w:ind w:left="1800" w:hanging="360"/>
      <w:contextualSpacing/>
    </w:pPr>
  </w:style>
  <w:style w:type="paragraph" w:styleId="List">
    <w:name w:val="List"/>
    <w:basedOn w:val="Normal"/>
    <w:uiPriority w:val="99"/>
    <w:semiHidden/>
    <w:rsid w:val="00D60E3C"/>
    <w:pPr>
      <w:ind w:left="360" w:hanging="360"/>
      <w:contextualSpacing/>
    </w:pPr>
  </w:style>
  <w:style w:type="paragraph" w:styleId="Index2">
    <w:name w:val="index 2"/>
    <w:basedOn w:val="Normal"/>
    <w:next w:val="Normal"/>
    <w:autoRedefine/>
    <w:uiPriority w:val="99"/>
    <w:semiHidden/>
    <w:rsid w:val="00D60E3C"/>
    <w:pPr>
      <w:spacing w:after="0"/>
      <w:ind w:left="440" w:hanging="220"/>
    </w:pPr>
  </w:style>
  <w:style w:type="paragraph" w:customStyle="1" w:styleId="WikiItem">
    <w:name w:val="Wiki Item"/>
    <w:basedOn w:val="Normal"/>
    <w:next w:val="WikiEntry1"/>
    <w:uiPriority w:val="10"/>
    <w:qFormat/>
    <w:rsid w:val="00B07F65"/>
    <w:pPr>
      <w:numPr>
        <w:numId w:val="20"/>
      </w:numPr>
    </w:pPr>
    <w:rPr>
      <w:rFonts w:asciiTheme="majorHAnsi" w:eastAsiaTheme="minorHAnsi" w:hAnsiTheme="majorHAnsi"/>
      <w:b/>
      <w:sz w:val="24"/>
    </w:rPr>
  </w:style>
  <w:style w:type="character" w:styleId="FollowedHyperlink">
    <w:name w:val="FollowedHyperlink"/>
    <w:basedOn w:val="DefaultParagraphFont"/>
    <w:uiPriority w:val="99"/>
    <w:semiHidden/>
    <w:rsid w:val="00AD6D69"/>
    <w:rPr>
      <w:color w:val="205774" w:themeColor="followedHyperlink"/>
      <w:u w:val="single"/>
    </w:rPr>
  </w:style>
  <w:style w:type="paragraph" w:customStyle="1" w:styleId="TableText">
    <w:name w:val="Table Text"/>
    <w:basedOn w:val="Normal"/>
    <w:autoRedefine/>
    <w:uiPriority w:val="8"/>
    <w:qFormat/>
    <w:rsid w:val="00E609F3"/>
    <w:pPr>
      <w:framePr w:hSpace="180" w:wrap="around" w:vAnchor="text" w:hAnchor="margin" w:xAlign="center" w:y="555"/>
      <w:numPr>
        <w:numId w:val="41"/>
      </w:numPr>
      <w:spacing w:before="20" w:after="20"/>
    </w:pPr>
    <w:rPr>
      <w:b/>
      <w:bCs/>
      <w:sz w:val="18"/>
      <w:szCs w:val="18"/>
    </w:rPr>
  </w:style>
  <w:style w:type="paragraph" w:customStyle="1" w:styleId="WikiEntry1">
    <w:name w:val="Wiki Entry 1"/>
    <w:next w:val="WikiEntry2"/>
    <w:link w:val="WikiEntry1Char"/>
    <w:uiPriority w:val="11"/>
    <w:qFormat/>
    <w:rsid w:val="009067AA"/>
    <w:pPr>
      <w:numPr>
        <w:ilvl w:val="1"/>
        <w:numId w:val="20"/>
      </w:numPr>
    </w:pPr>
    <w:rPr>
      <w:rFonts w:eastAsiaTheme="minorHAnsi"/>
      <w:color w:val="0B769D" w:themeColor="accent2" w:themeShade="80"/>
    </w:rPr>
  </w:style>
  <w:style w:type="paragraph" w:customStyle="1" w:styleId="WikiEntry2">
    <w:name w:val="Wiki Entry 2"/>
    <w:basedOn w:val="WikiEntry1"/>
    <w:next w:val="WikiEntry3"/>
    <w:link w:val="WikiEntry2Char"/>
    <w:uiPriority w:val="12"/>
    <w:qFormat/>
    <w:rsid w:val="009067AA"/>
    <w:rPr>
      <w:color w:val="C2260C" w:themeColor="accent6" w:themeShade="BF"/>
    </w:rPr>
  </w:style>
  <w:style w:type="character" w:customStyle="1" w:styleId="WikiEntry1Char">
    <w:name w:val="Wiki Entry 1 Char"/>
    <w:basedOn w:val="DefaultParagraphFont"/>
    <w:link w:val="WikiEntry1"/>
    <w:uiPriority w:val="11"/>
    <w:rsid w:val="009067AA"/>
    <w:rPr>
      <w:rFonts w:eastAsiaTheme="minorHAnsi"/>
      <w:color w:val="0B769D" w:themeColor="accent2" w:themeShade="80"/>
    </w:rPr>
  </w:style>
  <w:style w:type="paragraph" w:customStyle="1" w:styleId="WikiEntry3">
    <w:name w:val="Wiki Entry 3"/>
    <w:basedOn w:val="WikiEntry1"/>
    <w:next w:val="WikiEntry1"/>
    <w:link w:val="WikiEntry3Char"/>
    <w:uiPriority w:val="13"/>
    <w:qFormat/>
    <w:rsid w:val="009067AA"/>
    <w:rPr>
      <w:color w:val="23735D" w:themeColor="accent4" w:themeShade="80"/>
    </w:rPr>
  </w:style>
  <w:style w:type="character" w:customStyle="1" w:styleId="WikiEntry2Char">
    <w:name w:val="Wiki Entry 2 Char"/>
    <w:basedOn w:val="DefaultParagraphFont"/>
    <w:link w:val="WikiEntry2"/>
    <w:uiPriority w:val="12"/>
    <w:rsid w:val="009067AA"/>
    <w:rPr>
      <w:rFonts w:eastAsiaTheme="minorHAnsi"/>
      <w:color w:val="C2260C" w:themeColor="accent6" w:themeShade="BF"/>
    </w:rPr>
  </w:style>
  <w:style w:type="character" w:customStyle="1" w:styleId="WikiEntry3Char">
    <w:name w:val="Wiki Entry 3 Char"/>
    <w:basedOn w:val="DefaultParagraphFont"/>
    <w:link w:val="WikiEntry3"/>
    <w:uiPriority w:val="13"/>
    <w:rsid w:val="009067AA"/>
    <w:rPr>
      <w:rFonts w:eastAsiaTheme="minorHAnsi"/>
      <w:color w:val="23735D" w:themeColor="accent4" w:themeShade="80"/>
    </w:rPr>
  </w:style>
  <w:style w:type="paragraph" w:customStyle="1" w:styleId="WikiEntry4">
    <w:name w:val="Wiki Entry 4"/>
    <w:basedOn w:val="Normal"/>
    <w:next w:val="Normal"/>
    <w:link w:val="WikiEntry4Char"/>
    <w:uiPriority w:val="14"/>
    <w:qFormat/>
    <w:rsid w:val="009067AA"/>
    <w:pPr>
      <w:spacing w:before="0"/>
      <w:ind w:left="720" w:hanging="360"/>
    </w:pPr>
    <w:rPr>
      <w:rFonts w:eastAsiaTheme="minorHAnsi"/>
      <w:color w:val="D75C00" w:themeColor="accent5" w:themeShade="BF"/>
    </w:rPr>
  </w:style>
  <w:style w:type="character" w:customStyle="1" w:styleId="WikiEntry4Char">
    <w:name w:val="Wiki Entry 4 Char"/>
    <w:basedOn w:val="DefaultParagraphFont"/>
    <w:link w:val="WikiEntry4"/>
    <w:uiPriority w:val="14"/>
    <w:rsid w:val="0063425A"/>
    <w:rPr>
      <w:rFonts w:eastAsiaTheme="minorHAnsi"/>
      <w:color w:val="D75C00" w:themeColor="accent5" w:themeShade="BF"/>
    </w:rPr>
  </w:style>
  <w:style w:type="character" w:customStyle="1" w:styleId="UnresolvedMention1">
    <w:name w:val="Unresolved Mention1"/>
    <w:basedOn w:val="DefaultParagraphFont"/>
    <w:uiPriority w:val="99"/>
    <w:semiHidden/>
    <w:rsid w:val="00E70F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63699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ListBullet">
    <w:name w:val="List Bullet"/>
    <w:basedOn w:val="Normal"/>
    <w:uiPriority w:val="99"/>
    <w:rsid w:val="007200E1"/>
    <w:pPr>
      <w:numPr>
        <w:numId w:val="40"/>
      </w:numPr>
      <w:spacing w:after="0"/>
      <w:contextualSpacing/>
    </w:pPr>
  </w:style>
  <w:style w:type="paragraph" w:styleId="ListBullet2">
    <w:name w:val="List Bullet 2"/>
    <w:basedOn w:val="ListParagraph"/>
    <w:uiPriority w:val="99"/>
    <w:rsid w:val="007200E1"/>
    <w:pPr>
      <w:numPr>
        <w:ilvl w:val="1"/>
        <w:numId w:val="37"/>
      </w:numPr>
      <w:spacing w:before="0" w:after="0"/>
    </w:pPr>
  </w:style>
  <w:style w:type="paragraph" w:styleId="ListNumber">
    <w:name w:val="List Number"/>
    <w:basedOn w:val="ListParagraph"/>
    <w:uiPriority w:val="99"/>
    <w:rsid w:val="007200E1"/>
    <w:pPr>
      <w:numPr>
        <w:numId w:val="3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6503D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23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i\AppData\Roaming\Microsoft\Templates\Group%20writing%20projec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236B58"/>
      </a:hlink>
      <a:folHlink>
        <a:srgbClr val="205774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7D9C6A-6124-4054-B9FD-2E7A6513E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7AE2B-59E7-4AD3-AE20-E886E392C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5AFD0-AC28-45F4-A66B-42FB9001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9F4BD-C250-4A88-B7F9-307F7830BA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C:\Users\hosei\AppData\Roaming\Microsoft\Templates\Group writing project.dotx</Template>
  <TotalTime>0</TotalTime>
  <Pages>7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2023-01-03T19:08:00Z</dcterms:created>
  <dcterms:modified xsi:type="dcterms:W3CDTF">2023-01-03T19:08:00Z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0f20ca7e-85e7-4982-a75c-259f7415fbb6</vt:lpwstr>
  </property>
</Properties>
</file>